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92D8D" w14:textId="013E33A8" w:rsidR="000B5198" w:rsidRPr="000B5198" w:rsidRDefault="00111B84" w:rsidP="008679EB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cs="Arial"/>
          <w:b/>
          <w:color w:val="1D1B11"/>
          <w:sz w:val="32"/>
          <w:szCs w:val="32"/>
        </w:rPr>
      </w:pPr>
      <w:r>
        <w:rPr>
          <w:rFonts w:cs="Arial"/>
          <w:b/>
          <w:color w:val="1D1B11"/>
          <w:sz w:val="32"/>
          <w:szCs w:val="32"/>
        </w:rPr>
        <w:t>2</w:t>
      </w:r>
      <w:r w:rsidR="004A0AAA">
        <w:rPr>
          <w:rFonts w:cs="Arial"/>
          <w:b/>
          <w:color w:val="1D1B11"/>
          <w:sz w:val="32"/>
          <w:szCs w:val="32"/>
        </w:rPr>
        <w:t>9</w:t>
      </w:r>
      <w:r w:rsidR="000B5198" w:rsidRPr="000B5198">
        <w:rPr>
          <w:rFonts w:cs="Arial"/>
          <w:b/>
          <w:color w:val="1D1B11"/>
          <w:sz w:val="32"/>
          <w:szCs w:val="32"/>
        </w:rPr>
        <w:t>.</w:t>
      </w:r>
      <w:r>
        <w:rPr>
          <w:rFonts w:cs="Arial"/>
          <w:b/>
          <w:color w:val="1D1B11"/>
          <w:sz w:val="32"/>
          <w:szCs w:val="32"/>
        </w:rPr>
        <w:t xml:space="preserve">10.2021 </w:t>
      </w:r>
      <w:r w:rsidR="006E3E51">
        <w:rPr>
          <w:rFonts w:cs="Arial"/>
          <w:b/>
          <w:color w:val="1D1B11"/>
          <w:sz w:val="32"/>
          <w:szCs w:val="32"/>
        </w:rPr>
        <w:t>Г</w:t>
      </w:r>
      <w:r w:rsidR="000B5198" w:rsidRPr="000B5198">
        <w:rPr>
          <w:rFonts w:cs="Arial"/>
          <w:b/>
          <w:color w:val="1D1B11"/>
          <w:sz w:val="32"/>
          <w:szCs w:val="32"/>
        </w:rPr>
        <w:t>. №</w:t>
      </w:r>
      <w:r>
        <w:rPr>
          <w:rFonts w:cs="Arial"/>
          <w:b/>
          <w:color w:val="1D1B11"/>
          <w:sz w:val="32"/>
          <w:szCs w:val="32"/>
        </w:rPr>
        <w:t>4</w:t>
      </w:r>
      <w:r w:rsidR="004A0AAA">
        <w:rPr>
          <w:rFonts w:cs="Arial"/>
          <w:b/>
          <w:color w:val="1D1B11"/>
          <w:sz w:val="32"/>
          <w:szCs w:val="32"/>
        </w:rPr>
        <w:t>90</w:t>
      </w:r>
    </w:p>
    <w:p w14:paraId="20951E31" w14:textId="77777777" w:rsidR="00ED0623" w:rsidRPr="000B5198" w:rsidRDefault="000B5198" w:rsidP="008679EB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cs="Arial"/>
          <w:b/>
          <w:color w:val="1D1B11"/>
          <w:sz w:val="32"/>
          <w:szCs w:val="32"/>
        </w:rPr>
      </w:pPr>
      <w:r w:rsidRPr="000B5198">
        <w:rPr>
          <w:rFonts w:cs="Arial"/>
          <w:b/>
          <w:color w:val="1D1B11"/>
          <w:sz w:val="32"/>
          <w:szCs w:val="32"/>
        </w:rPr>
        <w:t>РОССИЙСКАЯ ФЕДЕРАЦИЯ</w:t>
      </w:r>
    </w:p>
    <w:p w14:paraId="13B3F879" w14:textId="77777777" w:rsidR="00ED0623" w:rsidRDefault="000B5198" w:rsidP="008679EB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cs="Arial"/>
          <w:b/>
          <w:color w:val="1D1B11"/>
          <w:sz w:val="32"/>
          <w:szCs w:val="32"/>
        </w:rPr>
      </w:pPr>
      <w:r w:rsidRPr="000B5198">
        <w:rPr>
          <w:rFonts w:cs="Arial"/>
          <w:b/>
          <w:color w:val="1D1B11"/>
          <w:sz w:val="32"/>
          <w:szCs w:val="32"/>
        </w:rPr>
        <w:t>ИРКУТСКАЯ ОБЛАСТЬ</w:t>
      </w:r>
    </w:p>
    <w:p w14:paraId="7A4FF60C" w14:textId="77777777" w:rsidR="00C10857" w:rsidRDefault="006E2478" w:rsidP="008679EB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cs="Arial"/>
          <w:b/>
          <w:color w:val="000000"/>
          <w:sz w:val="32"/>
          <w:szCs w:val="32"/>
          <w:shd w:val="clear" w:color="auto" w:fill="FFFFFF"/>
        </w:rPr>
      </w:pPr>
      <w:r w:rsidRPr="004A2767">
        <w:rPr>
          <w:rFonts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14:paraId="689F1E1F" w14:textId="252A6856" w:rsidR="006E2478" w:rsidRPr="004A2767" w:rsidRDefault="006E2478" w:rsidP="008679EB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cs="Arial"/>
          <w:b/>
          <w:color w:val="1D1B11"/>
          <w:sz w:val="32"/>
          <w:szCs w:val="32"/>
        </w:rPr>
      </w:pPr>
      <w:r w:rsidRPr="004A2767">
        <w:rPr>
          <w:rFonts w:cs="Arial"/>
          <w:b/>
          <w:color w:val="000000"/>
          <w:sz w:val="32"/>
          <w:szCs w:val="32"/>
          <w:shd w:val="clear" w:color="auto" w:fill="FFFFFF"/>
        </w:rPr>
        <w:t>«</w:t>
      </w:r>
      <w:r w:rsidR="00111B84">
        <w:rPr>
          <w:rFonts w:cs="Arial"/>
          <w:b/>
          <w:color w:val="000000"/>
          <w:sz w:val="32"/>
          <w:szCs w:val="32"/>
          <w:shd w:val="clear" w:color="auto" w:fill="FFFFFF"/>
        </w:rPr>
        <w:t>НИЖНЕИЛИМСКИЙ РАЙОН</w:t>
      </w:r>
      <w:r w:rsidRPr="004A2767">
        <w:rPr>
          <w:rFonts w:cs="Arial"/>
          <w:b/>
          <w:color w:val="000000"/>
          <w:sz w:val="32"/>
          <w:szCs w:val="32"/>
          <w:shd w:val="clear" w:color="auto" w:fill="FFFFFF"/>
        </w:rPr>
        <w:t>»</w:t>
      </w:r>
    </w:p>
    <w:p w14:paraId="3B537D87" w14:textId="2C4B258A" w:rsidR="00ED0623" w:rsidRPr="000B5198" w:rsidRDefault="00111B84" w:rsidP="00613A4C">
      <w:pPr>
        <w:widowControl w:val="0"/>
        <w:tabs>
          <w:tab w:val="left" w:pos="426"/>
        </w:tabs>
        <w:autoSpaceDE w:val="0"/>
        <w:autoSpaceDN w:val="0"/>
        <w:adjustRightInd w:val="0"/>
        <w:ind w:left="426" w:hanging="568"/>
        <w:jc w:val="center"/>
        <w:rPr>
          <w:rFonts w:cs="Arial"/>
          <w:b/>
          <w:color w:val="1D1B11"/>
          <w:sz w:val="32"/>
          <w:szCs w:val="32"/>
        </w:rPr>
      </w:pPr>
      <w:r>
        <w:rPr>
          <w:rFonts w:cs="Arial"/>
          <w:b/>
          <w:color w:val="1D1B11"/>
          <w:sz w:val="32"/>
          <w:szCs w:val="32"/>
        </w:rPr>
        <w:t>НОВОИГИРМИНСКОЕ</w:t>
      </w:r>
      <w:r w:rsidR="000B5198" w:rsidRPr="000B5198">
        <w:rPr>
          <w:rFonts w:cs="Arial"/>
          <w:b/>
          <w:color w:val="1D1B11"/>
          <w:sz w:val="32"/>
          <w:szCs w:val="32"/>
        </w:rPr>
        <w:t xml:space="preserve"> МУНИЦИПАЛЬНОЕ ОБРАЗОВАНИЕ</w:t>
      </w:r>
    </w:p>
    <w:p w14:paraId="0D037DF6" w14:textId="77777777" w:rsidR="00ED0623" w:rsidRPr="000B5198" w:rsidRDefault="000B5198" w:rsidP="008679EB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cs="Arial"/>
          <w:b/>
          <w:color w:val="1D1B11"/>
          <w:sz w:val="32"/>
          <w:szCs w:val="32"/>
        </w:rPr>
      </w:pPr>
      <w:r w:rsidRPr="000B5198">
        <w:rPr>
          <w:rFonts w:cs="Arial"/>
          <w:b/>
          <w:color w:val="1D1B11"/>
          <w:sz w:val="32"/>
          <w:szCs w:val="32"/>
        </w:rPr>
        <w:t>АДМИНИСТРАЦИЯ</w:t>
      </w:r>
    </w:p>
    <w:p w14:paraId="5A03F8A5" w14:textId="77777777" w:rsidR="00ED0623" w:rsidRPr="000B5198" w:rsidRDefault="000B5198" w:rsidP="008679EB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cs="Arial"/>
          <w:b/>
          <w:color w:val="1D1B11"/>
          <w:sz w:val="32"/>
          <w:szCs w:val="32"/>
        </w:rPr>
      </w:pPr>
      <w:r w:rsidRPr="000B5198">
        <w:rPr>
          <w:rFonts w:cs="Arial"/>
          <w:b/>
          <w:color w:val="1D1B11"/>
          <w:sz w:val="32"/>
          <w:szCs w:val="32"/>
        </w:rPr>
        <w:t>ПОСТАНОВЛЕНИЕ</w:t>
      </w:r>
    </w:p>
    <w:p w14:paraId="6566A735" w14:textId="77777777" w:rsidR="00ED0623" w:rsidRPr="000B5198" w:rsidRDefault="00ED0623" w:rsidP="008679EB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cs="Arial"/>
          <w:b/>
          <w:color w:val="1D1B11"/>
          <w:sz w:val="32"/>
          <w:szCs w:val="32"/>
        </w:rPr>
      </w:pPr>
    </w:p>
    <w:p w14:paraId="2E299138" w14:textId="189AE086" w:rsidR="00111B84" w:rsidRPr="000B5198" w:rsidRDefault="00111B84" w:rsidP="00111B84">
      <w:pPr>
        <w:ind w:firstLine="709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О </w:t>
      </w:r>
      <w:r w:rsidR="004A0AAA">
        <w:rPr>
          <w:rFonts w:cs="Arial"/>
          <w:b/>
          <w:sz w:val="32"/>
          <w:szCs w:val="32"/>
        </w:rPr>
        <w:t>ЗАПРЕТЕ ВЫХОДА НА ЛЕДОВОЕ ПОКРЫТИЕ ВОДНЫХ ОБЪЕКТОВ НОВОИГИРМИНСКОГО МУНИЦИПАЛЬНОГО ОБРАЗОВАНИЯ</w:t>
      </w:r>
    </w:p>
    <w:p w14:paraId="6D21EBDE" w14:textId="1886363C" w:rsidR="00E01AE6" w:rsidRPr="00CE0BEB" w:rsidRDefault="00E01AE6" w:rsidP="00613A4C">
      <w:pPr>
        <w:ind w:firstLine="0"/>
        <w:rPr>
          <w:rFonts w:cs="Arial"/>
        </w:rPr>
      </w:pPr>
    </w:p>
    <w:p w14:paraId="63A2C880" w14:textId="21A09DBE" w:rsidR="00E01AE6" w:rsidRDefault="004A0AAA" w:rsidP="008679EB">
      <w:pPr>
        <w:ind w:firstLine="709"/>
        <w:rPr>
          <w:rFonts w:cs="Arial"/>
        </w:rPr>
      </w:pPr>
      <w:r w:rsidRPr="004A0AAA">
        <w:rPr>
          <w:rFonts w:cs="Arial"/>
        </w:rPr>
        <w:t>В целях обеспечения безопасности жизнедеятельности населения Новоигирминского городского поселения, в соответствии с Федеральным законом № 131-ФЗ «Об общих принципах местного самоуправления в Российской Федерации»,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Иркутской области от 24.12.2020 № 1151-пп «О внесении изменений в Правила охраны жизни людей на водных объектах в Иркутской области», Постановлением администрации Нижнеилимского муниципального района от 28.10.2021 года № 982 «О запрете выхода на ледовое покрытие водных объектов Нижнеилимского муниципального района», руководствуясь Уставом Новоигирминского муниципального образования, администрация Новоигирминского муниципального образования</w:t>
      </w:r>
    </w:p>
    <w:p w14:paraId="0C6CD98D" w14:textId="77777777" w:rsidR="004A0AAA" w:rsidRDefault="004A0AAA" w:rsidP="008679EB">
      <w:pPr>
        <w:ind w:firstLine="709"/>
        <w:rPr>
          <w:rFonts w:cs="Arial"/>
        </w:rPr>
      </w:pPr>
    </w:p>
    <w:p w14:paraId="76F2CB89" w14:textId="77777777" w:rsidR="00ED0623" w:rsidRPr="0029305A" w:rsidRDefault="0029305A" w:rsidP="008679EB">
      <w:pPr>
        <w:ind w:firstLine="709"/>
        <w:jc w:val="center"/>
        <w:rPr>
          <w:rFonts w:cs="Arial"/>
          <w:b/>
          <w:sz w:val="30"/>
          <w:szCs w:val="30"/>
        </w:rPr>
      </w:pPr>
      <w:r w:rsidRPr="0029305A">
        <w:rPr>
          <w:rFonts w:cs="Arial"/>
          <w:b/>
          <w:sz w:val="30"/>
          <w:szCs w:val="30"/>
        </w:rPr>
        <w:t>ПОСТАНОВЛЯЕТ:</w:t>
      </w:r>
    </w:p>
    <w:p w14:paraId="5B773C55" w14:textId="77777777" w:rsidR="00ED0623" w:rsidRPr="00CE0BEB" w:rsidRDefault="00ED0623" w:rsidP="008679EB">
      <w:pPr>
        <w:ind w:firstLine="709"/>
        <w:rPr>
          <w:rFonts w:cs="Arial"/>
        </w:rPr>
      </w:pPr>
    </w:p>
    <w:p w14:paraId="4ADD58C9" w14:textId="16EE4C23" w:rsidR="004A0AAA" w:rsidRPr="004A0AAA" w:rsidRDefault="004A0AAA" w:rsidP="004A0AAA">
      <w:pPr>
        <w:ind w:firstLine="709"/>
        <w:rPr>
          <w:rFonts w:cs="Arial"/>
        </w:rPr>
      </w:pPr>
      <w:r>
        <w:rPr>
          <w:rFonts w:cs="Arial"/>
        </w:rPr>
        <w:t xml:space="preserve">1. </w:t>
      </w:r>
      <w:r w:rsidRPr="004A0AAA">
        <w:rPr>
          <w:rFonts w:cs="Arial"/>
        </w:rPr>
        <w:t>Организовать проведение разъяснительной работы среди населения  р.п. Новая Игирма о запрете выхода на тонкий лёд в период с 01.11.2021 по 30.11.2021 года.</w:t>
      </w:r>
    </w:p>
    <w:p w14:paraId="28A3EDDD" w14:textId="55DAC74A" w:rsidR="004A0AAA" w:rsidRPr="004A0AAA" w:rsidRDefault="004A0AAA" w:rsidP="004A0AAA">
      <w:pPr>
        <w:ind w:firstLine="709"/>
        <w:rPr>
          <w:rFonts w:cs="Arial"/>
        </w:rPr>
      </w:pPr>
      <w:r>
        <w:rPr>
          <w:rFonts w:cs="Arial"/>
        </w:rPr>
        <w:t xml:space="preserve">2. </w:t>
      </w:r>
      <w:r w:rsidRPr="004A0AAA">
        <w:rPr>
          <w:rFonts w:cs="Arial"/>
        </w:rPr>
        <w:t>Отделу муниципального хозяйства администрации Новоигирминского муниципального образования, установить аншлаги с запрещающими выход на лёд знаками до 01.11.2021 года.</w:t>
      </w:r>
    </w:p>
    <w:p w14:paraId="33E8FEC5" w14:textId="29297368" w:rsidR="004A0AAA" w:rsidRPr="004A0AAA" w:rsidRDefault="004A0AAA" w:rsidP="004A0AAA">
      <w:pPr>
        <w:ind w:firstLine="709"/>
        <w:rPr>
          <w:rFonts w:cs="Arial"/>
        </w:rPr>
      </w:pPr>
      <w:r>
        <w:rPr>
          <w:rFonts w:cs="Arial"/>
        </w:rPr>
        <w:t xml:space="preserve">3. </w:t>
      </w:r>
      <w:r w:rsidRPr="004A0AAA">
        <w:rPr>
          <w:rFonts w:cs="Arial"/>
        </w:rPr>
        <w:t>Главному специалисту сектора ЖКХ отдела муниципального хозяйства администрации Новоигирминского муниципального образования Бежинарову Д.А., произвести информирование население о вводимых запретах выхода граждан на ледовое покрытие водных объектов Нижнеилимского муниципального района через средства массовой информации, в социальных сетях, на официальном сайте Новоигирминского городского поселения.</w:t>
      </w:r>
    </w:p>
    <w:p w14:paraId="5BD9BEDE" w14:textId="58BB33D6" w:rsidR="004A0AAA" w:rsidRDefault="004A0AAA" w:rsidP="004A0AAA">
      <w:pPr>
        <w:ind w:firstLine="709"/>
        <w:rPr>
          <w:rFonts w:cs="Arial"/>
        </w:rPr>
      </w:pPr>
      <w:r>
        <w:rPr>
          <w:rFonts w:cs="Arial"/>
        </w:rPr>
        <w:t xml:space="preserve">4. </w:t>
      </w:r>
      <w:r w:rsidRPr="004A0AAA">
        <w:rPr>
          <w:rFonts w:cs="Arial"/>
        </w:rPr>
        <w:t>Настоящее постановление подлежит официальному опубликованию в периодическом издании Новоигирминского городского поселения «Игирминский вестник» и размещению на официальном сайте Новоигирминского г</w:t>
      </w:r>
      <w:r>
        <w:rPr>
          <w:rFonts w:cs="Arial"/>
        </w:rPr>
        <w:t>ородского поселения.</w:t>
      </w:r>
    </w:p>
    <w:p w14:paraId="53F848CA" w14:textId="108866BB" w:rsidR="00ED0623" w:rsidRPr="00CE0BEB" w:rsidRDefault="004A0AAA" w:rsidP="004A0AAA">
      <w:pPr>
        <w:ind w:firstLine="709"/>
        <w:rPr>
          <w:rFonts w:cs="Arial"/>
        </w:rPr>
      </w:pPr>
      <w:r>
        <w:rPr>
          <w:rFonts w:cs="Arial"/>
        </w:rPr>
        <w:lastRenderedPageBreak/>
        <w:t xml:space="preserve">5. </w:t>
      </w:r>
      <w:r w:rsidRPr="004A0AAA">
        <w:rPr>
          <w:rFonts w:cs="Arial"/>
        </w:rPr>
        <w:t>Контроль за исполнением настоящего постановления оставляю за собой.</w:t>
      </w:r>
    </w:p>
    <w:p w14:paraId="770D402D" w14:textId="77777777" w:rsidR="00ED0623" w:rsidRPr="00CE0BEB" w:rsidRDefault="00ED0623" w:rsidP="00F96E8B">
      <w:pPr>
        <w:ind w:firstLine="709"/>
        <w:rPr>
          <w:rFonts w:cs="Arial"/>
        </w:rPr>
      </w:pPr>
    </w:p>
    <w:p w14:paraId="5263F389" w14:textId="235B1C79" w:rsidR="00ED0623" w:rsidRPr="00CE0BEB" w:rsidRDefault="00111B84" w:rsidP="00F96E8B">
      <w:pPr>
        <w:ind w:firstLine="709"/>
        <w:rPr>
          <w:rFonts w:cs="Arial"/>
        </w:rPr>
      </w:pPr>
      <w:r>
        <w:rPr>
          <w:rFonts w:cs="Arial"/>
        </w:rPr>
        <w:t>И.о. г</w:t>
      </w:r>
      <w:r w:rsidR="004A0AAA">
        <w:rPr>
          <w:rFonts w:cs="Arial"/>
        </w:rPr>
        <w:t>лав</w:t>
      </w:r>
      <w:r>
        <w:rPr>
          <w:rFonts w:cs="Arial"/>
        </w:rPr>
        <w:t>ы</w:t>
      </w:r>
      <w:r w:rsidR="00ED0623" w:rsidRPr="00CE0BEB">
        <w:rPr>
          <w:rFonts w:cs="Arial"/>
        </w:rPr>
        <w:t xml:space="preserve"> </w:t>
      </w:r>
      <w:r>
        <w:rPr>
          <w:rFonts w:cs="Arial"/>
        </w:rPr>
        <w:t>Новоигирминского</w:t>
      </w:r>
    </w:p>
    <w:p w14:paraId="5F82ABE7" w14:textId="77777777" w:rsidR="006E1B33" w:rsidRDefault="00ED0623" w:rsidP="00F96E8B">
      <w:pPr>
        <w:ind w:firstLine="709"/>
        <w:rPr>
          <w:rFonts w:cs="Arial"/>
        </w:rPr>
      </w:pPr>
      <w:r w:rsidRPr="00CE0BEB">
        <w:rPr>
          <w:rFonts w:cs="Arial"/>
        </w:rPr>
        <w:t>муниципального образования</w:t>
      </w:r>
    </w:p>
    <w:p w14:paraId="25C11E9E" w14:textId="653BE33C" w:rsidR="004A0AAA" w:rsidRPr="004A0AAA" w:rsidRDefault="00111B84" w:rsidP="004A0AAA">
      <w:pPr>
        <w:ind w:firstLine="709"/>
        <w:rPr>
          <w:rFonts w:cs="Arial"/>
        </w:rPr>
      </w:pPr>
      <w:r>
        <w:rPr>
          <w:rFonts w:cs="Arial"/>
        </w:rPr>
        <w:t>Т.Г. Слоб</w:t>
      </w:r>
      <w:bookmarkStart w:id="0" w:name="_GoBack"/>
      <w:bookmarkEnd w:id="0"/>
      <w:r>
        <w:rPr>
          <w:rFonts w:cs="Arial"/>
        </w:rPr>
        <w:t>одчикова</w:t>
      </w:r>
    </w:p>
    <w:sectPr w:rsidR="004A0AAA" w:rsidRPr="004A0AAA" w:rsidSect="00252845">
      <w:foot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BF708" w14:textId="77777777" w:rsidR="00B4795B" w:rsidRDefault="00B4795B">
      <w:r>
        <w:separator/>
      </w:r>
    </w:p>
  </w:endnote>
  <w:endnote w:type="continuationSeparator" w:id="0">
    <w:p w14:paraId="7B112086" w14:textId="77777777" w:rsidR="00B4795B" w:rsidRDefault="00B4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58AAD" w14:textId="77777777" w:rsidR="0071492E" w:rsidRDefault="00C82895" w:rsidP="00252B97">
    <w:pPr>
      <w:pStyle w:val="ae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71492E"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64261BA3" w14:textId="77777777" w:rsidR="0071492E" w:rsidRDefault="0071492E" w:rsidP="00252B97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7FC62" w14:textId="77777777" w:rsidR="00B4795B" w:rsidRDefault="00B4795B">
      <w:r>
        <w:separator/>
      </w:r>
    </w:p>
  </w:footnote>
  <w:footnote w:type="continuationSeparator" w:id="0">
    <w:p w14:paraId="572ADF3F" w14:textId="77777777" w:rsidR="00B4795B" w:rsidRDefault="00B47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82E8AB2"/>
    <w:lvl w:ilvl="0">
      <w:numFmt w:val="bullet"/>
      <w:lvlText w:val="*"/>
      <w:lvlJc w:val="left"/>
    </w:lvl>
  </w:abstractNum>
  <w:abstractNum w:abstractNumId="1" w15:restartNumberingAfterBreak="0">
    <w:nsid w:val="0767202A"/>
    <w:multiLevelType w:val="multilevel"/>
    <w:tmpl w:val="24E0F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5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2" w15:restartNumberingAfterBreak="0">
    <w:nsid w:val="0A935CE4"/>
    <w:multiLevelType w:val="hybridMultilevel"/>
    <w:tmpl w:val="F4064318"/>
    <w:lvl w:ilvl="0" w:tplc="5C8E0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2496F472">
      <w:numFmt w:val="none"/>
      <w:lvlText w:val=""/>
      <w:lvlJc w:val="left"/>
      <w:pPr>
        <w:tabs>
          <w:tab w:val="num" w:pos="360"/>
        </w:tabs>
      </w:pPr>
    </w:lvl>
    <w:lvl w:ilvl="2" w:tplc="678E1DB6">
      <w:numFmt w:val="none"/>
      <w:lvlText w:val=""/>
      <w:lvlJc w:val="left"/>
      <w:pPr>
        <w:tabs>
          <w:tab w:val="num" w:pos="360"/>
        </w:tabs>
      </w:pPr>
    </w:lvl>
    <w:lvl w:ilvl="3" w:tplc="355C9C8C">
      <w:numFmt w:val="none"/>
      <w:lvlText w:val=""/>
      <w:lvlJc w:val="left"/>
      <w:pPr>
        <w:tabs>
          <w:tab w:val="num" w:pos="360"/>
        </w:tabs>
      </w:pPr>
    </w:lvl>
    <w:lvl w:ilvl="4" w:tplc="568492B4">
      <w:numFmt w:val="none"/>
      <w:lvlText w:val=""/>
      <w:lvlJc w:val="left"/>
      <w:pPr>
        <w:tabs>
          <w:tab w:val="num" w:pos="360"/>
        </w:tabs>
      </w:pPr>
    </w:lvl>
    <w:lvl w:ilvl="5" w:tplc="9B7EAB78">
      <w:numFmt w:val="none"/>
      <w:lvlText w:val=""/>
      <w:lvlJc w:val="left"/>
      <w:pPr>
        <w:tabs>
          <w:tab w:val="num" w:pos="360"/>
        </w:tabs>
      </w:pPr>
    </w:lvl>
    <w:lvl w:ilvl="6" w:tplc="B5261190">
      <w:numFmt w:val="none"/>
      <w:lvlText w:val=""/>
      <w:lvlJc w:val="left"/>
      <w:pPr>
        <w:tabs>
          <w:tab w:val="num" w:pos="360"/>
        </w:tabs>
      </w:pPr>
    </w:lvl>
    <w:lvl w:ilvl="7" w:tplc="0D560700">
      <w:numFmt w:val="none"/>
      <w:lvlText w:val=""/>
      <w:lvlJc w:val="left"/>
      <w:pPr>
        <w:tabs>
          <w:tab w:val="num" w:pos="360"/>
        </w:tabs>
      </w:pPr>
    </w:lvl>
    <w:lvl w:ilvl="8" w:tplc="06F2D4C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E730760"/>
    <w:multiLevelType w:val="hybridMultilevel"/>
    <w:tmpl w:val="2D0EF5CA"/>
    <w:lvl w:ilvl="0" w:tplc="12301C66">
      <w:start w:val="1"/>
      <w:numFmt w:val="bullet"/>
      <w:lvlText w:val="-"/>
      <w:lvlJc w:val="left"/>
      <w:pPr>
        <w:ind w:left="116" w:hanging="192"/>
      </w:pPr>
      <w:rPr>
        <w:rFonts w:ascii="Times New Roman" w:eastAsia="Times New Roman" w:hAnsi="Times New Roman" w:hint="default"/>
        <w:sz w:val="24"/>
        <w:szCs w:val="24"/>
      </w:rPr>
    </w:lvl>
    <w:lvl w:ilvl="1" w:tplc="EE68B7FE">
      <w:start w:val="1"/>
      <w:numFmt w:val="bullet"/>
      <w:lvlText w:val="•"/>
      <w:lvlJc w:val="left"/>
      <w:pPr>
        <w:ind w:left="1192" w:hanging="192"/>
      </w:pPr>
      <w:rPr>
        <w:rFonts w:hint="default"/>
      </w:rPr>
    </w:lvl>
    <w:lvl w:ilvl="2" w:tplc="31A022E2">
      <w:start w:val="1"/>
      <w:numFmt w:val="bullet"/>
      <w:lvlText w:val="•"/>
      <w:lvlJc w:val="left"/>
      <w:pPr>
        <w:ind w:left="2268" w:hanging="192"/>
      </w:pPr>
      <w:rPr>
        <w:rFonts w:hint="default"/>
      </w:rPr>
    </w:lvl>
    <w:lvl w:ilvl="3" w:tplc="7ADCD8AC">
      <w:start w:val="1"/>
      <w:numFmt w:val="bullet"/>
      <w:lvlText w:val="•"/>
      <w:lvlJc w:val="left"/>
      <w:pPr>
        <w:ind w:left="3345" w:hanging="192"/>
      </w:pPr>
      <w:rPr>
        <w:rFonts w:hint="default"/>
      </w:rPr>
    </w:lvl>
    <w:lvl w:ilvl="4" w:tplc="FB4E8F4A">
      <w:start w:val="1"/>
      <w:numFmt w:val="bullet"/>
      <w:lvlText w:val="•"/>
      <w:lvlJc w:val="left"/>
      <w:pPr>
        <w:ind w:left="4421" w:hanging="192"/>
      </w:pPr>
      <w:rPr>
        <w:rFonts w:hint="default"/>
      </w:rPr>
    </w:lvl>
    <w:lvl w:ilvl="5" w:tplc="7E064B44">
      <w:start w:val="1"/>
      <w:numFmt w:val="bullet"/>
      <w:lvlText w:val="•"/>
      <w:lvlJc w:val="left"/>
      <w:pPr>
        <w:ind w:left="5498" w:hanging="192"/>
      </w:pPr>
      <w:rPr>
        <w:rFonts w:hint="default"/>
      </w:rPr>
    </w:lvl>
    <w:lvl w:ilvl="6" w:tplc="FBE64638">
      <w:start w:val="1"/>
      <w:numFmt w:val="bullet"/>
      <w:lvlText w:val="•"/>
      <w:lvlJc w:val="left"/>
      <w:pPr>
        <w:ind w:left="6574" w:hanging="192"/>
      </w:pPr>
      <w:rPr>
        <w:rFonts w:hint="default"/>
      </w:rPr>
    </w:lvl>
    <w:lvl w:ilvl="7" w:tplc="305211CE">
      <w:start w:val="1"/>
      <w:numFmt w:val="bullet"/>
      <w:lvlText w:val="•"/>
      <w:lvlJc w:val="left"/>
      <w:pPr>
        <w:ind w:left="7650" w:hanging="192"/>
      </w:pPr>
      <w:rPr>
        <w:rFonts w:hint="default"/>
      </w:rPr>
    </w:lvl>
    <w:lvl w:ilvl="8" w:tplc="84AAD8E0">
      <w:start w:val="1"/>
      <w:numFmt w:val="bullet"/>
      <w:lvlText w:val="•"/>
      <w:lvlJc w:val="left"/>
      <w:pPr>
        <w:ind w:left="8727" w:hanging="192"/>
      </w:pPr>
      <w:rPr>
        <w:rFonts w:hint="default"/>
      </w:rPr>
    </w:lvl>
  </w:abstractNum>
  <w:abstractNum w:abstractNumId="4" w15:restartNumberingAfterBreak="0">
    <w:nsid w:val="10B77982"/>
    <w:multiLevelType w:val="hybridMultilevel"/>
    <w:tmpl w:val="1862AA72"/>
    <w:lvl w:ilvl="0" w:tplc="3062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9F157D1"/>
    <w:multiLevelType w:val="hybridMultilevel"/>
    <w:tmpl w:val="2078E3B0"/>
    <w:lvl w:ilvl="0" w:tplc="5D9C89F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BB23261"/>
    <w:multiLevelType w:val="hybridMultilevel"/>
    <w:tmpl w:val="8592D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A47AA"/>
    <w:multiLevelType w:val="hybridMultilevel"/>
    <w:tmpl w:val="1284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5D41AA"/>
    <w:multiLevelType w:val="hybridMultilevel"/>
    <w:tmpl w:val="5484B136"/>
    <w:lvl w:ilvl="0" w:tplc="AE0C7A74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C2678D"/>
    <w:multiLevelType w:val="multilevel"/>
    <w:tmpl w:val="28A0E04E"/>
    <w:lvl w:ilvl="0">
      <w:start w:val="2"/>
      <w:numFmt w:val="decimal"/>
      <w:lvlText w:val="%1"/>
      <w:lvlJc w:val="left"/>
      <w:pPr>
        <w:ind w:left="116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64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"/>
      <w:lvlJc w:val="left"/>
      <w:pPr>
        <w:ind w:left="836" w:hanging="360"/>
      </w:pPr>
      <w:rPr>
        <w:rFonts w:ascii="Wingdings" w:eastAsia="Wingdings" w:hAnsi="Wingdings" w:hint="default"/>
        <w:w w:val="99"/>
        <w:sz w:val="24"/>
        <w:szCs w:val="24"/>
      </w:rPr>
    </w:lvl>
    <w:lvl w:ilvl="3">
      <w:start w:val="1"/>
      <w:numFmt w:val="bullet"/>
      <w:lvlText w:val=""/>
      <w:lvlJc w:val="left"/>
      <w:pPr>
        <w:ind w:left="936" w:hanging="360"/>
      </w:pPr>
      <w:rPr>
        <w:rFonts w:ascii="Wingdings" w:eastAsia="Wingdings" w:hAnsi="Wingdings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33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4" w:hanging="360"/>
      </w:pPr>
      <w:rPr>
        <w:rFonts w:hint="default"/>
      </w:rPr>
    </w:lvl>
  </w:abstractNum>
  <w:abstractNum w:abstractNumId="10" w15:restartNumberingAfterBreak="0">
    <w:nsid w:val="40D90BDB"/>
    <w:multiLevelType w:val="multilevel"/>
    <w:tmpl w:val="EFF895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12" w:hanging="1800"/>
      </w:pPr>
      <w:rPr>
        <w:rFonts w:hint="default"/>
      </w:rPr>
    </w:lvl>
  </w:abstractNum>
  <w:abstractNum w:abstractNumId="11" w15:restartNumberingAfterBreak="0">
    <w:nsid w:val="4218561F"/>
    <w:multiLevelType w:val="hybridMultilevel"/>
    <w:tmpl w:val="12581FD8"/>
    <w:lvl w:ilvl="0" w:tplc="71FADC2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43F432CD"/>
    <w:multiLevelType w:val="multilevel"/>
    <w:tmpl w:val="A45E11A4"/>
    <w:lvl w:ilvl="0">
      <w:start w:val="1"/>
      <w:numFmt w:val="decimal"/>
      <w:lvlText w:val="%1"/>
      <w:lvlJc w:val="left"/>
      <w:pPr>
        <w:ind w:left="116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30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16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2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5" w:hanging="360"/>
      </w:pPr>
      <w:rPr>
        <w:rFonts w:hint="default"/>
      </w:rPr>
    </w:lvl>
  </w:abstractNum>
  <w:abstractNum w:abstractNumId="13" w15:restartNumberingAfterBreak="0">
    <w:nsid w:val="45145741"/>
    <w:multiLevelType w:val="multilevel"/>
    <w:tmpl w:val="2EEA3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85006B"/>
    <w:multiLevelType w:val="hybridMultilevel"/>
    <w:tmpl w:val="71181850"/>
    <w:lvl w:ilvl="0" w:tplc="07B02B56">
      <w:start w:val="1"/>
      <w:numFmt w:val="decimal"/>
      <w:lvlText w:val="%1."/>
      <w:lvlJc w:val="left"/>
      <w:pPr>
        <w:ind w:left="103" w:hanging="708"/>
      </w:pPr>
      <w:rPr>
        <w:rFonts w:ascii="Times New Roman" w:eastAsia="Times New Roman" w:hAnsi="Times New Roman" w:hint="default"/>
        <w:sz w:val="24"/>
        <w:szCs w:val="24"/>
      </w:rPr>
    </w:lvl>
    <w:lvl w:ilvl="1" w:tplc="F39647A2">
      <w:start w:val="1"/>
      <w:numFmt w:val="bullet"/>
      <w:lvlText w:val="•"/>
      <w:lvlJc w:val="left"/>
      <w:pPr>
        <w:ind w:left="571" w:hanging="708"/>
      </w:pPr>
      <w:rPr>
        <w:rFonts w:hint="default"/>
      </w:rPr>
    </w:lvl>
    <w:lvl w:ilvl="2" w:tplc="6206E2B8">
      <w:start w:val="1"/>
      <w:numFmt w:val="bullet"/>
      <w:lvlText w:val="•"/>
      <w:lvlJc w:val="left"/>
      <w:pPr>
        <w:ind w:left="1039" w:hanging="708"/>
      </w:pPr>
      <w:rPr>
        <w:rFonts w:hint="default"/>
      </w:rPr>
    </w:lvl>
    <w:lvl w:ilvl="3" w:tplc="537891DC">
      <w:start w:val="1"/>
      <w:numFmt w:val="bullet"/>
      <w:lvlText w:val="•"/>
      <w:lvlJc w:val="left"/>
      <w:pPr>
        <w:ind w:left="1507" w:hanging="708"/>
      </w:pPr>
      <w:rPr>
        <w:rFonts w:hint="default"/>
      </w:rPr>
    </w:lvl>
    <w:lvl w:ilvl="4" w:tplc="2CDAFD14">
      <w:start w:val="1"/>
      <w:numFmt w:val="bullet"/>
      <w:lvlText w:val="•"/>
      <w:lvlJc w:val="left"/>
      <w:pPr>
        <w:ind w:left="1975" w:hanging="708"/>
      </w:pPr>
      <w:rPr>
        <w:rFonts w:hint="default"/>
      </w:rPr>
    </w:lvl>
    <w:lvl w:ilvl="5" w:tplc="7A44EE3C">
      <w:start w:val="1"/>
      <w:numFmt w:val="bullet"/>
      <w:lvlText w:val="•"/>
      <w:lvlJc w:val="left"/>
      <w:pPr>
        <w:ind w:left="2443" w:hanging="708"/>
      </w:pPr>
      <w:rPr>
        <w:rFonts w:hint="default"/>
      </w:rPr>
    </w:lvl>
    <w:lvl w:ilvl="6" w:tplc="28C0B7CE">
      <w:start w:val="1"/>
      <w:numFmt w:val="bullet"/>
      <w:lvlText w:val="•"/>
      <w:lvlJc w:val="left"/>
      <w:pPr>
        <w:ind w:left="2911" w:hanging="708"/>
      </w:pPr>
      <w:rPr>
        <w:rFonts w:hint="default"/>
      </w:rPr>
    </w:lvl>
    <w:lvl w:ilvl="7" w:tplc="E312C908">
      <w:start w:val="1"/>
      <w:numFmt w:val="bullet"/>
      <w:lvlText w:val="•"/>
      <w:lvlJc w:val="left"/>
      <w:pPr>
        <w:ind w:left="3379" w:hanging="708"/>
      </w:pPr>
      <w:rPr>
        <w:rFonts w:hint="default"/>
      </w:rPr>
    </w:lvl>
    <w:lvl w:ilvl="8" w:tplc="BE9E52D2">
      <w:start w:val="1"/>
      <w:numFmt w:val="bullet"/>
      <w:lvlText w:val="•"/>
      <w:lvlJc w:val="left"/>
      <w:pPr>
        <w:ind w:left="3847" w:hanging="708"/>
      </w:pPr>
      <w:rPr>
        <w:rFonts w:hint="default"/>
      </w:rPr>
    </w:lvl>
  </w:abstractNum>
  <w:abstractNum w:abstractNumId="15" w15:restartNumberingAfterBreak="0">
    <w:nsid w:val="51F7476A"/>
    <w:multiLevelType w:val="hybridMultilevel"/>
    <w:tmpl w:val="C72EBA5C"/>
    <w:lvl w:ilvl="0" w:tplc="ED72CA0E">
      <w:start w:val="1"/>
      <w:numFmt w:val="bullet"/>
      <w:lvlText w:val="-"/>
      <w:lvlJc w:val="left"/>
      <w:pPr>
        <w:ind w:left="116" w:hanging="192"/>
      </w:pPr>
      <w:rPr>
        <w:rFonts w:ascii="Times New Roman" w:eastAsia="Times New Roman" w:hAnsi="Times New Roman" w:hint="default"/>
        <w:sz w:val="24"/>
        <w:szCs w:val="24"/>
      </w:rPr>
    </w:lvl>
    <w:lvl w:ilvl="1" w:tplc="1C08CA96">
      <w:start w:val="1"/>
      <w:numFmt w:val="bullet"/>
      <w:lvlText w:val="•"/>
      <w:lvlJc w:val="left"/>
      <w:pPr>
        <w:ind w:left="1192" w:hanging="192"/>
      </w:pPr>
      <w:rPr>
        <w:rFonts w:hint="default"/>
      </w:rPr>
    </w:lvl>
    <w:lvl w:ilvl="2" w:tplc="817E243A">
      <w:start w:val="1"/>
      <w:numFmt w:val="bullet"/>
      <w:lvlText w:val="•"/>
      <w:lvlJc w:val="left"/>
      <w:pPr>
        <w:ind w:left="2268" w:hanging="192"/>
      </w:pPr>
      <w:rPr>
        <w:rFonts w:hint="default"/>
      </w:rPr>
    </w:lvl>
    <w:lvl w:ilvl="3" w:tplc="24EA84A0">
      <w:start w:val="1"/>
      <w:numFmt w:val="bullet"/>
      <w:lvlText w:val="•"/>
      <w:lvlJc w:val="left"/>
      <w:pPr>
        <w:ind w:left="3345" w:hanging="192"/>
      </w:pPr>
      <w:rPr>
        <w:rFonts w:hint="default"/>
      </w:rPr>
    </w:lvl>
    <w:lvl w:ilvl="4" w:tplc="6C069FE6">
      <w:start w:val="1"/>
      <w:numFmt w:val="bullet"/>
      <w:lvlText w:val="•"/>
      <w:lvlJc w:val="left"/>
      <w:pPr>
        <w:ind w:left="4421" w:hanging="192"/>
      </w:pPr>
      <w:rPr>
        <w:rFonts w:hint="default"/>
      </w:rPr>
    </w:lvl>
    <w:lvl w:ilvl="5" w:tplc="C568B3BE">
      <w:start w:val="1"/>
      <w:numFmt w:val="bullet"/>
      <w:lvlText w:val="•"/>
      <w:lvlJc w:val="left"/>
      <w:pPr>
        <w:ind w:left="5498" w:hanging="192"/>
      </w:pPr>
      <w:rPr>
        <w:rFonts w:hint="default"/>
      </w:rPr>
    </w:lvl>
    <w:lvl w:ilvl="6" w:tplc="F46420F0">
      <w:start w:val="1"/>
      <w:numFmt w:val="bullet"/>
      <w:lvlText w:val="•"/>
      <w:lvlJc w:val="left"/>
      <w:pPr>
        <w:ind w:left="6574" w:hanging="192"/>
      </w:pPr>
      <w:rPr>
        <w:rFonts w:hint="default"/>
      </w:rPr>
    </w:lvl>
    <w:lvl w:ilvl="7" w:tplc="E0C6B3C6">
      <w:start w:val="1"/>
      <w:numFmt w:val="bullet"/>
      <w:lvlText w:val="•"/>
      <w:lvlJc w:val="left"/>
      <w:pPr>
        <w:ind w:left="7650" w:hanging="192"/>
      </w:pPr>
      <w:rPr>
        <w:rFonts w:hint="default"/>
      </w:rPr>
    </w:lvl>
    <w:lvl w:ilvl="8" w:tplc="561AA7B8">
      <w:start w:val="1"/>
      <w:numFmt w:val="bullet"/>
      <w:lvlText w:val="•"/>
      <w:lvlJc w:val="left"/>
      <w:pPr>
        <w:ind w:left="8727" w:hanging="192"/>
      </w:pPr>
      <w:rPr>
        <w:rFonts w:hint="default"/>
      </w:rPr>
    </w:lvl>
  </w:abstractNum>
  <w:abstractNum w:abstractNumId="16" w15:restartNumberingAfterBreak="0">
    <w:nsid w:val="53BB04CE"/>
    <w:multiLevelType w:val="hybridMultilevel"/>
    <w:tmpl w:val="DF24E45E"/>
    <w:lvl w:ilvl="0" w:tplc="8A1CC4EC">
      <w:start w:val="1"/>
      <w:numFmt w:val="decimal"/>
      <w:lvlText w:val="%1."/>
      <w:lvlJc w:val="left"/>
      <w:pPr>
        <w:ind w:left="103" w:hanging="708"/>
      </w:pPr>
      <w:rPr>
        <w:rFonts w:ascii="Times New Roman" w:eastAsia="Times New Roman" w:hAnsi="Times New Roman" w:hint="default"/>
        <w:sz w:val="24"/>
        <w:szCs w:val="24"/>
      </w:rPr>
    </w:lvl>
    <w:lvl w:ilvl="1" w:tplc="18F24488">
      <w:start w:val="1"/>
      <w:numFmt w:val="bullet"/>
      <w:lvlText w:val="•"/>
      <w:lvlJc w:val="left"/>
      <w:pPr>
        <w:ind w:left="571" w:hanging="708"/>
      </w:pPr>
      <w:rPr>
        <w:rFonts w:hint="default"/>
      </w:rPr>
    </w:lvl>
    <w:lvl w:ilvl="2" w:tplc="9B20C0F2">
      <w:start w:val="1"/>
      <w:numFmt w:val="bullet"/>
      <w:lvlText w:val="•"/>
      <w:lvlJc w:val="left"/>
      <w:pPr>
        <w:ind w:left="1039" w:hanging="708"/>
      </w:pPr>
      <w:rPr>
        <w:rFonts w:hint="default"/>
      </w:rPr>
    </w:lvl>
    <w:lvl w:ilvl="3" w:tplc="A134D1FA">
      <w:start w:val="1"/>
      <w:numFmt w:val="bullet"/>
      <w:lvlText w:val="•"/>
      <w:lvlJc w:val="left"/>
      <w:pPr>
        <w:ind w:left="1507" w:hanging="708"/>
      </w:pPr>
      <w:rPr>
        <w:rFonts w:hint="default"/>
      </w:rPr>
    </w:lvl>
    <w:lvl w:ilvl="4" w:tplc="0582A824">
      <w:start w:val="1"/>
      <w:numFmt w:val="bullet"/>
      <w:lvlText w:val="•"/>
      <w:lvlJc w:val="left"/>
      <w:pPr>
        <w:ind w:left="1975" w:hanging="708"/>
      </w:pPr>
      <w:rPr>
        <w:rFonts w:hint="default"/>
      </w:rPr>
    </w:lvl>
    <w:lvl w:ilvl="5" w:tplc="12DAA764">
      <w:start w:val="1"/>
      <w:numFmt w:val="bullet"/>
      <w:lvlText w:val="•"/>
      <w:lvlJc w:val="left"/>
      <w:pPr>
        <w:ind w:left="2443" w:hanging="708"/>
      </w:pPr>
      <w:rPr>
        <w:rFonts w:hint="default"/>
      </w:rPr>
    </w:lvl>
    <w:lvl w:ilvl="6" w:tplc="31BAF4BC">
      <w:start w:val="1"/>
      <w:numFmt w:val="bullet"/>
      <w:lvlText w:val="•"/>
      <w:lvlJc w:val="left"/>
      <w:pPr>
        <w:ind w:left="2911" w:hanging="708"/>
      </w:pPr>
      <w:rPr>
        <w:rFonts w:hint="default"/>
      </w:rPr>
    </w:lvl>
    <w:lvl w:ilvl="7" w:tplc="8A1E1258">
      <w:start w:val="1"/>
      <w:numFmt w:val="bullet"/>
      <w:lvlText w:val="•"/>
      <w:lvlJc w:val="left"/>
      <w:pPr>
        <w:ind w:left="3379" w:hanging="708"/>
      </w:pPr>
      <w:rPr>
        <w:rFonts w:hint="default"/>
      </w:rPr>
    </w:lvl>
    <w:lvl w:ilvl="8" w:tplc="296210C0">
      <w:start w:val="1"/>
      <w:numFmt w:val="bullet"/>
      <w:lvlText w:val="•"/>
      <w:lvlJc w:val="left"/>
      <w:pPr>
        <w:ind w:left="3847" w:hanging="708"/>
      </w:pPr>
      <w:rPr>
        <w:rFonts w:hint="default"/>
      </w:rPr>
    </w:lvl>
  </w:abstractNum>
  <w:abstractNum w:abstractNumId="17" w15:restartNumberingAfterBreak="0">
    <w:nsid w:val="561D5E2E"/>
    <w:multiLevelType w:val="multilevel"/>
    <w:tmpl w:val="42427098"/>
    <w:lvl w:ilvl="0">
      <w:start w:val="1"/>
      <w:numFmt w:val="decimal"/>
      <w:lvlText w:val="%1"/>
      <w:lvlJc w:val="left"/>
      <w:pPr>
        <w:ind w:left="116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30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16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2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5" w:hanging="360"/>
      </w:pPr>
      <w:rPr>
        <w:rFonts w:hint="default"/>
      </w:rPr>
    </w:lvl>
  </w:abstractNum>
  <w:abstractNum w:abstractNumId="18" w15:restartNumberingAfterBreak="0">
    <w:nsid w:val="58213AC8"/>
    <w:multiLevelType w:val="hybridMultilevel"/>
    <w:tmpl w:val="85929278"/>
    <w:lvl w:ilvl="0" w:tplc="4438A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822233"/>
    <w:multiLevelType w:val="hybridMultilevel"/>
    <w:tmpl w:val="92AA199A"/>
    <w:lvl w:ilvl="0" w:tplc="6BCE3750">
      <w:start w:val="1"/>
      <w:numFmt w:val="bullet"/>
      <w:lvlText w:val="–"/>
      <w:lvlJc w:val="left"/>
      <w:pPr>
        <w:ind w:left="1044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4F00706">
      <w:start w:val="1"/>
      <w:numFmt w:val="bullet"/>
      <w:lvlText w:val="•"/>
      <w:lvlJc w:val="left"/>
      <w:pPr>
        <w:ind w:left="1983" w:hanging="360"/>
      </w:pPr>
      <w:rPr>
        <w:rFonts w:hint="default"/>
      </w:rPr>
    </w:lvl>
    <w:lvl w:ilvl="2" w:tplc="F30A6DFA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  <w:lvl w:ilvl="3" w:tplc="ACA0EF60">
      <w:start w:val="1"/>
      <w:numFmt w:val="bullet"/>
      <w:lvlText w:val="•"/>
      <w:lvlJc w:val="left"/>
      <w:pPr>
        <w:ind w:left="3862" w:hanging="360"/>
      </w:pPr>
      <w:rPr>
        <w:rFonts w:hint="default"/>
      </w:rPr>
    </w:lvl>
    <w:lvl w:ilvl="4" w:tplc="C590BE96">
      <w:start w:val="1"/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0E5AD0C8">
      <w:start w:val="1"/>
      <w:numFmt w:val="bullet"/>
      <w:lvlText w:val="•"/>
      <w:lvlJc w:val="left"/>
      <w:pPr>
        <w:ind w:left="5742" w:hanging="360"/>
      </w:pPr>
      <w:rPr>
        <w:rFonts w:hint="default"/>
      </w:rPr>
    </w:lvl>
    <w:lvl w:ilvl="6" w:tplc="1B0863BA">
      <w:start w:val="1"/>
      <w:numFmt w:val="bullet"/>
      <w:lvlText w:val="•"/>
      <w:lvlJc w:val="left"/>
      <w:pPr>
        <w:ind w:left="6681" w:hanging="360"/>
      </w:pPr>
      <w:rPr>
        <w:rFonts w:hint="default"/>
      </w:rPr>
    </w:lvl>
    <w:lvl w:ilvl="7" w:tplc="34D8B51E">
      <w:start w:val="1"/>
      <w:numFmt w:val="bullet"/>
      <w:lvlText w:val="•"/>
      <w:lvlJc w:val="left"/>
      <w:pPr>
        <w:ind w:left="7621" w:hanging="360"/>
      </w:pPr>
      <w:rPr>
        <w:rFonts w:hint="default"/>
      </w:rPr>
    </w:lvl>
    <w:lvl w:ilvl="8" w:tplc="ED821408">
      <w:start w:val="1"/>
      <w:numFmt w:val="bullet"/>
      <w:lvlText w:val="•"/>
      <w:lvlJc w:val="left"/>
      <w:pPr>
        <w:ind w:left="8560" w:hanging="360"/>
      </w:pPr>
      <w:rPr>
        <w:rFonts w:hint="default"/>
      </w:rPr>
    </w:lvl>
  </w:abstractNum>
  <w:abstractNum w:abstractNumId="20" w15:restartNumberingAfterBreak="0">
    <w:nsid w:val="62800305"/>
    <w:multiLevelType w:val="hybridMultilevel"/>
    <w:tmpl w:val="A5287EF4"/>
    <w:lvl w:ilvl="0" w:tplc="905239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28318DC"/>
    <w:multiLevelType w:val="multilevel"/>
    <w:tmpl w:val="52E8ED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2" w:hanging="1800"/>
      </w:pPr>
      <w:rPr>
        <w:rFonts w:hint="default"/>
      </w:rPr>
    </w:lvl>
  </w:abstractNum>
  <w:abstractNum w:abstractNumId="22" w15:restartNumberingAfterBreak="0">
    <w:nsid w:val="6390659E"/>
    <w:multiLevelType w:val="hybridMultilevel"/>
    <w:tmpl w:val="2392DD36"/>
    <w:lvl w:ilvl="0" w:tplc="3E6C3B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63951510"/>
    <w:multiLevelType w:val="hybridMultilevel"/>
    <w:tmpl w:val="C05E8B12"/>
    <w:lvl w:ilvl="0" w:tplc="96AE18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639521FE"/>
    <w:multiLevelType w:val="hybridMultilevel"/>
    <w:tmpl w:val="A29A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2251DA"/>
    <w:multiLevelType w:val="hybridMultilevel"/>
    <w:tmpl w:val="ACA6F812"/>
    <w:lvl w:ilvl="0" w:tplc="6B1C915A">
      <w:start w:val="1"/>
      <w:numFmt w:val="bullet"/>
      <w:lvlText w:val=""/>
      <w:lvlJc w:val="left"/>
      <w:pPr>
        <w:ind w:left="116" w:hanging="418"/>
      </w:pPr>
      <w:rPr>
        <w:rFonts w:ascii="Wingdings" w:eastAsia="Wingdings" w:hAnsi="Wingdings" w:hint="default"/>
        <w:w w:val="99"/>
        <w:sz w:val="24"/>
        <w:szCs w:val="24"/>
      </w:rPr>
    </w:lvl>
    <w:lvl w:ilvl="1" w:tplc="C60417C0">
      <w:start w:val="1"/>
      <w:numFmt w:val="bullet"/>
      <w:lvlText w:val=""/>
      <w:lvlJc w:val="left"/>
      <w:pPr>
        <w:ind w:left="116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A6569DB8">
      <w:start w:val="1"/>
      <w:numFmt w:val="bullet"/>
      <w:lvlText w:val=""/>
      <w:lvlJc w:val="left"/>
      <w:pPr>
        <w:ind w:left="116" w:hanging="472"/>
      </w:pPr>
      <w:rPr>
        <w:rFonts w:ascii="Symbol" w:eastAsia="Symbol" w:hAnsi="Symbol" w:hint="default"/>
        <w:w w:val="99"/>
        <w:sz w:val="24"/>
        <w:szCs w:val="24"/>
      </w:rPr>
    </w:lvl>
    <w:lvl w:ilvl="3" w:tplc="30F0DA8A">
      <w:start w:val="1"/>
      <w:numFmt w:val="bullet"/>
      <w:lvlText w:val="•"/>
      <w:lvlJc w:val="left"/>
      <w:pPr>
        <w:ind w:left="3213" w:hanging="472"/>
      </w:pPr>
      <w:rPr>
        <w:rFonts w:hint="default"/>
      </w:rPr>
    </w:lvl>
    <w:lvl w:ilvl="4" w:tplc="9B2C5BEA">
      <w:start w:val="1"/>
      <w:numFmt w:val="bullet"/>
      <w:lvlText w:val="•"/>
      <w:lvlJc w:val="left"/>
      <w:pPr>
        <w:ind w:left="4245" w:hanging="472"/>
      </w:pPr>
      <w:rPr>
        <w:rFonts w:hint="default"/>
      </w:rPr>
    </w:lvl>
    <w:lvl w:ilvl="5" w:tplc="B8F8A63E">
      <w:start w:val="1"/>
      <w:numFmt w:val="bullet"/>
      <w:lvlText w:val="•"/>
      <w:lvlJc w:val="left"/>
      <w:pPr>
        <w:ind w:left="5278" w:hanging="472"/>
      </w:pPr>
      <w:rPr>
        <w:rFonts w:hint="default"/>
      </w:rPr>
    </w:lvl>
    <w:lvl w:ilvl="6" w:tplc="430A4FC8">
      <w:start w:val="1"/>
      <w:numFmt w:val="bullet"/>
      <w:lvlText w:val="•"/>
      <w:lvlJc w:val="left"/>
      <w:pPr>
        <w:ind w:left="6310" w:hanging="472"/>
      </w:pPr>
      <w:rPr>
        <w:rFonts w:hint="default"/>
      </w:rPr>
    </w:lvl>
    <w:lvl w:ilvl="7" w:tplc="2898ADCA">
      <w:start w:val="1"/>
      <w:numFmt w:val="bullet"/>
      <w:lvlText w:val="•"/>
      <w:lvlJc w:val="left"/>
      <w:pPr>
        <w:ind w:left="7342" w:hanging="472"/>
      </w:pPr>
      <w:rPr>
        <w:rFonts w:hint="default"/>
      </w:rPr>
    </w:lvl>
    <w:lvl w:ilvl="8" w:tplc="8C52CB34">
      <w:start w:val="1"/>
      <w:numFmt w:val="bullet"/>
      <w:lvlText w:val="•"/>
      <w:lvlJc w:val="left"/>
      <w:pPr>
        <w:ind w:left="8375" w:hanging="472"/>
      </w:pPr>
      <w:rPr>
        <w:rFonts w:hint="default"/>
      </w:rPr>
    </w:lvl>
  </w:abstractNum>
  <w:abstractNum w:abstractNumId="26" w15:restartNumberingAfterBreak="0">
    <w:nsid w:val="68C172C3"/>
    <w:multiLevelType w:val="multilevel"/>
    <w:tmpl w:val="9A74FE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26" w:hanging="1800"/>
      </w:pPr>
      <w:rPr>
        <w:rFonts w:hint="default"/>
        <w:b w:val="0"/>
      </w:rPr>
    </w:lvl>
  </w:abstractNum>
  <w:abstractNum w:abstractNumId="27" w15:restartNumberingAfterBreak="0">
    <w:nsid w:val="6AD06B80"/>
    <w:multiLevelType w:val="hybridMultilevel"/>
    <w:tmpl w:val="B82CE3D6"/>
    <w:lvl w:ilvl="0" w:tplc="3ECA255C">
      <w:start w:val="1"/>
      <w:numFmt w:val="bullet"/>
      <w:lvlText w:val=""/>
      <w:lvlJc w:val="left"/>
      <w:pPr>
        <w:ind w:left="116" w:hanging="418"/>
      </w:pPr>
      <w:rPr>
        <w:rFonts w:ascii="Wingdings" w:eastAsia="Wingdings" w:hAnsi="Wingdings" w:hint="default"/>
        <w:w w:val="99"/>
        <w:sz w:val="24"/>
        <w:szCs w:val="24"/>
      </w:rPr>
    </w:lvl>
    <w:lvl w:ilvl="1" w:tplc="AE5C7E80">
      <w:start w:val="1"/>
      <w:numFmt w:val="bullet"/>
      <w:lvlText w:val=""/>
      <w:lvlJc w:val="left"/>
      <w:pPr>
        <w:ind w:left="116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6B4A6FE8">
      <w:start w:val="1"/>
      <w:numFmt w:val="bullet"/>
      <w:lvlText w:val=""/>
      <w:lvlJc w:val="left"/>
      <w:pPr>
        <w:ind w:left="116" w:hanging="472"/>
      </w:pPr>
      <w:rPr>
        <w:rFonts w:ascii="Symbol" w:eastAsia="Symbol" w:hAnsi="Symbol" w:hint="default"/>
        <w:w w:val="99"/>
        <w:sz w:val="24"/>
        <w:szCs w:val="24"/>
      </w:rPr>
    </w:lvl>
    <w:lvl w:ilvl="3" w:tplc="84841DBA">
      <w:start w:val="1"/>
      <w:numFmt w:val="bullet"/>
      <w:lvlText w:val="•"/>
      <w:lvlJc w:val="left"/>
      <w:pPr>
        <w:ind w:left="3213" w:hanging="472"/>
      </w:pPr>
      <w:rPr>
        <w:rFonts w:hint="default"/>
      </w:rPr>
    </w:lvl>
    <w:lvl w:ilvl="4" w:tplc="E43446E6">
      <w:start w:val="1"/>
      <w:numFmt w:val="bullet"/>
      <w:lvlText w:val="•"/>
      <w:lvlJc w:val="left"/>
      <w:pPr>
        <w:ind w:left="4245" w:hanging="472"/>
      </w:pPr>
      <w:rPr>
        <w:rFonts w:hint="default"/>
      </w:rPr>
    </w:lvl>
    <w:lvl w:ilvl="5" w:tplc="6D84F7B4">
      <w:start w:val="1"/>
      <w:numFmt w:val="bullet"/>
      <w:lvlText w:val="•"/>
      <w:lvlJc w:val="left"/>
      <w:pPr>
        <w:ind w:left="5278" w:hanging="472"/>
      </w:pPr>
      <w:rPr>
        <w:rFonts w:hint="default"/>
      </w:rPr>
    </w:lvl>
    <w:lvl w:ilvl="6" w:tplc="5A7A5174">
      <w:start w:val="1"/>
      <w:numFmt w:val="bullet"/>
      <w:lvlText w:val="•"/>
      <w:lvlJc w:val="left"/>
      <w:pPr>
        <w:ind w:left="6310" w:hanging="472"/>
      </w:pPr>
      <w:rPr>
        <w:rFonts w:hint="default"/>
      </w:rPr>
    </w:lvl>
    <w:lvl w:ilvl="7" w:tplc="618A834C">
      <w:start w:val="1"/>
      <w:numFmt w:val="bullet"/>
      <w:lvlText w:val="•"/>
      <w:lvlJc w:val="left"/>
      <w:pPr>
        <w:ind w:left="7342" w:hanging="472"/>
      </w:pPr>
      <w:rPr>
        <w:rFonts w:hint="default"/>
      </w:rPr>
    </w:lvl>
    <w:lvl w:ilvl="8" w:tplc="9A0C6B5E">
      <w:start w:val="1"/>
      <w:numFmt w:val="bullet"/>
      <w:lvlText w:val="•"/>
      <w:lvlJc w:val="left"/>
      <w:pPr>
        <w:ind w:left="8375" w:hanging="472"/>
      </w:pPr>
      <w:rPr>
        <w:rFonts w:hint="default"/>
      </w:rPr>
    </w:lvl>
  </w:abstractNum>
  <w:abstractNum w:abstractNumId="28" w15:restartNumberingAfterBreak="0">
    <w:nsid w:val="6E9230C2"/>
    <w:multiLevelType w:val="hybridMultilevel"/>
    <w:tmpl w:val="66B6CC68"/>
    <w:lvl w:ilvl="0" w:tplc="6F0EF3DC">
      <w:start w:val="1"/>
      <w:numFmt w:val="bullet"/>
      <w:lvlText w:val="–"/>
      <w:lvlJc w:val="left"/>
      <w:pPr>
        <w:ind w:left="1044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34CE8E2">
      <w:start w:val="1"/>
      <w:numFmt w:val="bullet"/>
      <w:lvlText w:val="•"/>
      <w:lvlJc w:val="left"/>
      <w:pPr>
        <w:ind w:left="1983" w:hanging="360"/>
      </w:pPr>
      <w:rPr>
        <w:rFonts w:hint="default"/>
      </w:rPr>
    </w:lvl>
    <w:lvl w:ilvl="2" w:tplc="BC00D2C2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  <w:lvl w:ilvl="3" w:tplc="1DBC02F0">
      <w:start w:val="1"/>
      <w:numFmt w:val="bullet"/>
      <w:lvlText w:val="•"/>
      <w:lvlJc w:val="left"/>
      <w:pPr>
        <w:ind w:left="3862" w:hanging="360"/>
      </w:pPr>
      <w:rPr>
        <w:rFonts w:hint="default"/>
      </w:rPr>
    </w:lvl>
    <w:lvl w:ilvl="4" w:tplc="FCBEAAD8">
      <w:start w:val="1"/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9AF6497E">
      <w:start w:val="1"/>
      <w:numFmt w:val="bullet"/>
      <w:lvlText w:val="•"/>
      <w:lvlJc w:val="left"/>
      <w:pPr>
        <w:ind w:left="5742" w:hanging="360"/>
      </w:pPr>
      <w:rPr>
        <w:rFonts w:hint="default"/>
      </w:rPr>
    </w:lvl>
    <w:lvl w:ilvl="6" w:tplc="C0E6B57A">
      <w:start w:val="1"/>
      <w:numFmt w:val="bullet"/>
      <w:lvlText w:val="•"/>
      <w:lvlJc w:val="left"/>
      <w:pPr>
        <w:ind w:left="6681" w:hanging="360"/>
      </w:pPr>
      <w:rPr>
        <w:rFonts w:hint="default"/>
      </w:rPr>
    </w:lvl>
    <w:lvl w:ilvl="7" w:tplc="86FAABB6">
      <w:start w:val="1"/>
      <w:numFmt w:val="bullet"/>
      <w:lvlText w:val="•"/>
      <w:lvlJc w:val="left"/>
      <w:pPr>
        <w:ind w:left="7621" w:hanging="360"/>
      </w:pPr>
      <w:rPr>
        <w:rFonts w:hint="default"/>
      </w:rPr>
    </w:lvl>
    <w:lvl w:ilvl="8" w:tplc="1A22C94A">
      <w:start w:val="1"/>
      <w:numFmt w:val="bullet"/>
      <w:lvlText w:val="•"/>
      <w:lvlJc w:val="left"/>
      <w:pPr>
        <w:ind w:left="8560" w:hanging="360"/>
      </w:pPr>
      <w:rPr>
        <w:rFonts w:hint="default"/>
      </w:rPr>
    </w:lvl>
  </w:abstractNum>
  <w:abstractNum w:abstractNumId="29" w15:restartNumberingAfterBreak="0">
    <w:nsid w:val="7B2E6588"/>
    <w:multiLevelType w:val="hybridMultilevel"/>
    <w:tmpl w:val="51CC8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769208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BF5E3D"/>
    <w:multiLevelType w:val="hybridMultilevel"/>
    <w:tmpl w:val="6E1E11C0"/>
    <w:lvl w:ilvl="0" w:tplc="D89C807A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1" w15:restartNumberingAfterBreak="0">
    <w:nsid w:val="7DF91C71"/>
    <w:multiLevelType w:val="multilevel"/>
    <w:tmpl w:val="A9C6C5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32" w15:restartNumberingAfterBreak="0">
    <w:nsid w:val="7E7F2CAB"/>
    <w:multiLevelType w:val="multilevel"/>
    <w:tmpl w:val="1206B860"/>
    <w:lvl w:ilvl="0">
      <w:start w:val="2"/>
      <w:numFmt w:val="decimal"/>
      <w:lvlText w:val="%1"/>
      <w:lvlJc w:val="left"/>
      <w:pPr>
        <w:ind w:left="116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64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"/>
      <w:lvlJc w:val="left"/>
      <w:pPr>
        <w:ind w:left="836" w:hanging="360"/>
      </w:pPr>
      <w:rPr>
        <w:rFonts w:ascii="Wingdings" w:eastAsia="Wingdings" w:hAnsi="Wingdings" w:hint="default"/>
        <w:w w:val="99"/>
        <w:sz w:val="24"/>
        <w:szCs w:val="24"/>
      </w:rPr>
    </w:lvl>
    <w:lvl w:ilvl="3">
      <w:start w:val="1"/>
      <w:numFmt w:val="bullet"/>
      <w:lvlText w:val=""/>
      <w:lvlJc w:val="left"/>
      <w:pPr>
        <w:ind w:left="936" w:hanging="360"/>
      </w:pPr>
      <w:rPr>
        <w:rFonts w:ascii="Wingdings" w:eastAsia="Wingdings" w:hAnsi="Wingdings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33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4" w:hanging="36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13"/>
  </w:num>
  <w:num w:numId="4">
    <w:abstractNumId w:val="19"/>
  </w:num>
  <w:num w:numId="5">
    <w:abstractNumId w:val="27"/>
  </w:num>
  <w:num w:numId="6">
    <w:abstractNumId w:val="9"/>
  </w:num>
  <w:num w:numId="7">
    <w:abstractNumId w:val="3"/>
  </w:num>
  <w:num w:numId="8">
    <w:abstractNumId w:val="12"/>
  </w:num>
  <w:num w:numId="9">
    <w:abstractNumId w:val="14"/>
  </w:num>
  <w:num w:numId="10">
    <w:abstractNumId w:val="5"/>
  </w:num>
  <w:num w:numId="11">
    <w:abstractNumId w:val="10"/>
  </w:num>
  <w:num w:numId="12">
    <w:abstractNumId w:val="31"/>
  </w:num>
  <w:num w:numId="13">
    <w:abstractNumId w:val="1"/>
  </w:num>
  <w:num w:numId="14">
    <w:abstractNumId w:val="28"/>
  </w:num>
  <w:num w:numId="15">
    <w:abstractNumId w:val="25"/>
  </w:num>
  <w:num w:numId="16">
    <w:abstractNumId w:val="32"/>
  </w:num>
  <w:num w:numId="17">
    <w:abstractNumId w:val="15"/>
  </w:num>
  <w:num w:numId="18">
    <w:abstractNumId w:val="17"/>
  </w:num>
  <w:num w:numId="19">
    <w:abstractNumId w:val="16"/>
  </w:num>
  <w:num w:numId="20">
    <w:abstractNumId w:val="8"/>
  </w:num>
  <w:num w:numId="21">
    <w:abstractNumId w:val="29"/>
  </w:num>
  <w:num w:numId="22">
    <w:abstractNumId w:val="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3"/>
  </w:num>
  <w:num w:numId="27">
    <w:abstractNumId w:val="22"/>
  </w:num>
  <w:num w:numId="28">
    <w:abstractNumId w:val="11"/>
  </w:num>
  <w:num w:numId="29">
    <w:abstractNumId w:val="4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0"/>
  </w:num>
  <w:num w:numId="35">
    <w:abstractNumId w:val="30"/>
  </w:num>
  <w:num w:numId="36">
    <w:abstractNumId w:val="6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94"/>
    <w:rsid w:val="000010EE"/>
    <w:rsid w:val="000028E1"/>
    <w:rsid w:val="00006B51"/>
    <w:rsid w:val="00013AC2"/>
    <w:rsid w:val="000159EB"/>
    <w:rsid w:val="000167C3"/>
    <w:rsid w:val="00016903"/>
    <w:rsid w:val="00020DD8"/>
    <w:rsid w:val="00024466"/>
    <w:rsid w:val="00033CD3"/>
    <w:rsid w:val="00035CEE"/>
    <w:rsid w:val="00045B3E"/>
    <w:rsid w:val="0004776E"/>
    <w:rsid w:val="00047E4E"/>
    <w:rsid w:val="000516E3"/>
    <w:rsid w:val="00053F11"/>
    <w:rsid w:val="0005702C"/>
    <w:rsid w:val="00057766"/>
    <w:rsid w:val="00060DA0"/>
    <w:rsid w:val="00065327"/>
    <w:rsid w:val="00067278"/>
    <w:rsid w:val="000835FF"/>
    <w:rsid w:val="0008439E"/>
    <w:rsid w:val="00090200"/>
    <w:rsid w:val="00092D24"/>
    <w:rsid w:val="00097D80"/>
    <w:rsid w:val="000A03DB"/>
    <w:rsid w:val="000A2D9E"/>
    <w:rsid w:val="000B3B9D"/>
    <w:rsid w:val="000B5198"/>
    <w:rsid w:val="000B6279"/>
    <w:rsid w:val="000C5407"/>
    <w:rsid w:val="000D0D9C"/>
    <w:rsid w:val="000D4235"/>
    <w:rsid w:val="000E2FD1"/>
    <w:rsid w:val="000E306B"/>
    <w:rsid w:val="000E6E05"/>
    <w:rsid w:val="000F2D65"/>
    <w:rsid w:val="000F5D36"/>
    <w:rsid w:val="000F6F2B"/>
    <w:rsid w:val="001015E7"/>
    <w:rsid w:val="00106719"/>
    <w:rsid w:val="00111B84"/>
    <w:rsid w:val="00112849"/>
    <w:rsid w:val="001157EA"/>
    <w:rsid w:val="001168F2"/>
    <w:rsid w:val="00124E10"/>
    <w:rsid w:val="001264A2"/>
    <w:rsid w:val="00132D4F"/>
    <w:rsid w:val="0013706C"/>
    <w:rsid w:val="001460D1"/>
    <w:rsid w:val="001520DB"/>
    <w:rsid w:val="001521D7"/>
    <w:rsid w:val="001544BB"/>
    <w:rsid w:val="00157626"/>
    <w:rsid w:val="001658F5"/>
    <w:rsid w:val="00171644"/>
    <w:rsid w:val="00175AEC"/>
    <w:rsid w:val="00177543"/>
    <w:rsid w:val="001807AC"/>
    <w:rsid w:val="00182AE4"/>
    <w:rsid w:val="00183E15"/>
    <w:rsid w:val="001857B9"/>
    <w:rsid w:val="001865AC"/>
    <w:rsid w:val="00193B82"/>
    <w:rsid w:val="001A3E88"/>
    <w:rsid w:val="001A410A"/>
    <w:rsid w:val="001D1518"/>
    <w:rsid w:val="001D40D6"/>
    <w:rsid w:val="001D4564"/>
    <w:rsid w:val="001E0549"/>
    <w:rsid w:val="001E36CA"/>
    <w:rsid w:val="001F0D59"/>
    <w:rsid w:val="001F7750"/>
    <w:rsid w:val="00202B07"/>
    <w:rsid w:val="00206F1D"/>
    <w:rsid w:val="00213109"/>
    <w:rsid w:val="00215155"/>
    <w:rsid w:val="00216FEF"/>
    <w:rsid w:val="00221151"/>
    <w:rsid w:val="0022144F"/>
    <w:rsid w:val="00222F0D"/>
    <w:rsid w:val="00237D11"/>
    <w:rsid w:val="002452C4"/>
    <w:rsid w:val="002465FB"/>
    <w:rsid w:val="00251413"/>
    <w:rsid w:val="00252845"/>
    <w:rsid w:val="00252B97"/>
    <w:rsid w:val="00253E7E"/>
    <w:rsid w:val="00262E6D"/>
    <w:rsid w:val="00265570"/>
    <w:rsid w:val="002701D2"/>
    <w:rsid w:val="00272D7E"/>
    <w:rsid w:val="00274C18"/>
    <w:rsid w:val="00277EC9"/>
    <w:rsid w:val="00277F65"/>
    <w:rsid w:val="00283759"/>
    <w:rsid w:val="00285AF6"/>
    <w:rsid w:val="00292DC5"/>
    <w:rsid w:val="0029305A"/>
    <w:rsid w:val="0029459B"/>
    <w:rsid w:val="002B0F3E"/>
    <w:rsid w:val="002B3157"/>
    <w:rsid w:val="002B31A3"/>
    <w:rsid w:val="002B6132"/>
    <w:rsid w:val="002B6C8B"/>
    <w:rsid w:val="002C5E2E"/>
    <w:rsid w:val="002D04DA"/>
    <w:rsid w:val="002D78B4"/>
    <w:rsid w:val="002E4480"/>
    <w:rsid w:val="002F44B1"/>
    <w:rsid w:val="002F4A93"/>
    <w:rsid w:val="002F66CF"/>
    <w:rsid w:val="00300363"/>
    <w:rsid w:val="00304A3C"/>
    <w:rsid w:val="0030772D"/>
    <w:rsid w:val="0031099C"/>
    <w:rsid w:val="00315672"/>
    <w:rsid w:val="0031635B"/>
    <w:rsid w:val="00316796"/>
    <w:rsid w:val="00324E17"/>
    <w:rsid w:val="00331E3F"/>
    <w:rsid w:val="00336D4E"/>
    <w:rsid w:val="003412C7"/>
    <w:rsid w:val="00342965"/>
    <w:rsid w:val="00346A59"/>
    <w:rsid w:val="00346BD0"/>
    <w:rsid w:val="00352872"/>
    <w:rsid w:val="003552AE"/>
    <w:rsid w:val="00357A55"/>
    <w:rsid w:val="00361E7A"/>
    <w:rsid w:val="00384D0C"/>
    <w:rsid w:val="00385F73"/>
    <w:rsid w:val="00392557"/>
    <w:rsid w:val="003932A2"/>
    <w:rsid w:val="00394A6B"/>
    <w:rsid w:val="0039605A"/>
    <w:rsid w:val="00396E16"/>
    <w:rsid w:val="003A5F59"/>
    <w:rsid w:val="003C4B3D"/>
    <w:rsid w:val="003D6769"/>
    <w:rsid w:val="003E2099"/>
    <w:rsid w:val="003E520D"/>
    <w:rsid w:val="003F55F2"/>
    <w:rsid w:val="004036FD"/>
    <w:rsid w:val="004039D0"/>
    <w:rsid w:val="00406D0E"/>
    <w:rsid w:val="004200AE"/>
    <w:rsid w:val="00421E4A"/>
    <w:rsid w:val="00425F11"/>
    <w:rsid w:val="004276E1"/>
    <w:rsid w:val="00433812"/>
    <w:rsid w:val="00441740"/>
    <w:rsid w:val="00454338"/>
    <w:rsid w:val="00454A43"/>
    <w:rsid w:val="00460EA6"/>
    <w:rsid w:val="004626C8"/>
    <w:rsid w:val="004651F0"/>
    <w:rsid w:val="00470392"/>
    <w:rsid w:val="00472BA7"/>
    <w:rsid w:val="00483C7C"/>
    <w:rsid w:val="0048541E"/>
    <w:rsid w:val="00496631"/>
    <w:rsid w:val="004967C3"/>
    <w:rsid w:val="004A0AAA"/>
    <w:rsid w:val="004B1935"/>
    <w:rsid w:val="004B3542"/>
    <w:rsid w:val="004C122B"/>
    <w:rsid w:val="004D41AA"/>
    <w:rsid w:val="004E0E9D"/>
    <w:rsid w:val="004E25D7"/>
    <w:rsid w:val="004E5325"/>
    <w:rsid w:val="004E57FF"/>
    <w:rsid w:val="004E5BDA"/>
    <w:rsid w:val="004E73D8"/>
    <w:rsid w:val="00514AF2"/>
    <w:rsid w:val="0051580D"/>
    <w:rsid w:val="00534A6D"/>
    <w:rsid w:val="0054449A"/>
    <w:rsid w:val="005455B9"/>
    <w:rsid w:val="005461C6"/>
    <w:rsid w:val="0056670A"/>
    <w:rsid w:val="00566A42"/>
    <w:rsid w:val="00582E20"/>
    <w:rsid w:val="005845BB"/>
    <w:rsid w:val="00593EE3"/>
    <w:rsid w:val="005A135B"/>
    <w:rsid w:val="005A7272"/>
    <w:rsid w:val="005A7767"/>
    <w:rsid w:val="005A7A9F"/>
    <w:rsid w:val="005B181C"/>
    <w:rsid w:val="005B682F"/>
    <w:rsid w:val="005D6ADF"/>
    <w:rsid w:val="005E0902"/>
    <w:rsid w:val="005E0DE3"/>
    <w:rsid w:val="005E1A3B"/>
    <w:rsid w:val="005E6864"/>
    <w:rsid w:val="005E71FA"/>
    <w:rsid w:val="005E7342"/>
    <w:rsid w:val="005E7E1A"/>
    <w:rsid w:val="005F0084"/>
    <w:rsid w:val="005F0EEB"/>
    <w:rsid w:val="005F2E1B"/>
    <w:rsid w:val="006038A3"/>
    <w:rsid w:val="00613A4C"/>
    <w:rsid w:val="00613C7A"/>
    <w:rsid w:val="0062213A"/>
    <w:rsid w:val="00623142"/>
    <w:rsid w:val="00625039"/>
    <w:rsid w:val="006304FA"/>
    <w:rsid w:val="00631009"/>
    <w:rsid w:val="0063104F"/>
    <w:rsid w:val="00634392"/>
    <w:rsid w:val="00635740"/>
    <w:rsid w:val="006364A5"/>
    <w:rsid w:val="00636C80"/>
    <w:rsid w:val="006417BC"/>
    <w:rsid w:val="00650841"/>
    <w:rsid w:val="00653E02"/>
    <w:rsid w:val="006612D0"/>
    <w:rsid w:val="00662641"/>
    <w:rsid w:val="00670803"/>
    <w:rsid w:val="00674542"/>
    <w:rsid w:val="006808F5"/>
    <w:rsid w:val="00681EE4"/>
    <w:rsid w:val="00682F45"/>
    <w:rsid w:val="006831DD"/>
    <w:rsid w:val="00683696"/>
    <w:rsid w:val="00693ED0"/>
    <w:rsid w:val="00697D05"/>
    <w:rsid w:val="006A1097"/>
    <w:rsid w:val="006A6D2E"/>
    <w:rsid w:val="006A6E96"/>
    <w:rsid w:val="006B51C2"/>
    <w:rsid w:val="006C23A9"/>
    <w:rsid w:val="006C366F"/>
    <w:rsid w:val="006C36EF"/>
    <w:rsid w:val="006C61CE"/>
    <w:rsid w:val="006D4581"/>
    <w:rsid w:val="006E1A3F"/>
    <w:rsid w:val="006E1B33"/>
    <w:rsid w:val="006E2478"/>
    <w:rsid w:val="006E3E51"/>
    <w:rsid w:val="006E7AF1"/>
    <w:rsid w:val="006F0448"/>
    <w:rsid w:val="006F128B"/>
    <w:rsid w:val="006F4719"/>
    <w:rsid w:val="006F7AAA"/>
    <w:rsid w:val="0070298E"/>
    <w:rsid w:val="0070463C"/>
    <w:rsid w:val="00707378"/>
    <w:rsid w:val="0070797B"/>
    <w:rsid w:val="0071492E"/>
    <w:rsid w:val="007232BB"/>
    <w:rsid w:val="00731AC2"/>
    <w:rsid w:val="00734F7C"/>
    <w:rsid w:val="00744F6B"/>
    <w:rsid w:val="007650C9"/>
    <w:rsid w:val="0076699F"/>
    <w:rsid w:val="00775B43"/>
    <w:rsid w:val="00780A1B"/>
    <w:rsid w:val="007860FC"/>
    <w:rsid w:val="00791E96"/>
    <w:rsid w:val="00797181"/>
    <w:rsid w:val="00797522"/>
    <w:rsid w:val="007A3E7F"/>
    <w:rsid w:val="007A498C"/>
    <w:rsid w:val="007B13C0"/>
    <w:rsid w:val="007B5B94"/>
    <w:rsid w:val="007C50C9"/>
    <w:rsid w:val="007C715C"/>
    <w:rsid w:val="007D2113"/>
    <w:rsid w:val="007D4B8B"/>
    <w:rsid w:val="007D7316"/>
    <w:rsid w:val="007E12E8"/>
    <w:rsid w:val="007E59E0"/>
    <w:rsid w:val="007F01FA"/>
    <w:rsid w:val="0080012C"/>
    <w:rsid w:val="0080360F"/>
    <w:rsid w:val="008043C8"/>
    <w:rsid w:val="008051F6"/>
    <w:rsid w:val="00810394"/>
    <w:rsid w:val="0081112C"/>
    <w:rsid w:val="00811660"/>
    <w:rsid w:val="00812107"/>
    <w:rsid w:val="00824E91"/>
    <w:rsid w:val="0082537E"/>
    <w:rsid w:val="008379F8"/>
    <w:rsid w:val="008423FF"/>
    <w:rsid w:val="008465F9"/>
    <w:rsid w:val="008575DF"/>
    <w:rsid w:val="008603B9"/>
    <w:rsid w:val="00863B39"/>
    <w:rsid w:val="008679EB"/>
    <w:rsid w:val="0087257A"/>
    <w:rsid w:val="00881A9C"/>
    <w:rsid w:val="00885ADD"/>
    <w:rsid w:val="008B543C"/>
    <w:rsid w:val="008B74FA"/>
    <w:rsid w:val="008C06A0"/>
    <w:rsid w:val="008C0B91"/>
    <w:rsid w:val="008C0F7F"/>
    <w:rsid w:val="008D3E62"/>
    <w:rsid w:val="008E359D"/>
    <w:rsid w:val="008E51BB"/>
    <w:rsid w:val="008F1EB8"/>
    <w:rsid w:val="008F7FE8"/>
    <w:rsid w:val="00902B86"/>
    <w:rsid w:val="0091096B"/>
    <w:rsid w:val="0091701E"/>
    <w:rsid w:val="00917E9A"/>
    <w:rsid w:val="009464FA"/>
    <w:rsid w:val="009475C8"/>
    <w:rsid w:val="00950E4F"/>
    <w:rsid w:val="009547DD"/>
    <w:rsid w:val="0095654B"/>
    <w:rsid w:val="009570B1"/>
    <w:rsid w:val="00982A5D"/>
    <w:rsid w:val="009841A2"/>
    <w:rsid w:val="00985CE3"/>
    <w:rsid w:val="00985E0A"/>
    <w:rsid w:val="0098735E"/>
    <w:rsid w:val="009B21B5"/>
    <w:rsid w:val="009B440A"/>
    <w:rsid w:val="009C1A32"/>
    <w:rsid w:val="009C64E3"/>
    <w:rsid w:val="009E1677"/>
    <w:rsid w:val="009E19E1"/>
    <w:rsid w:val="009E2958"/>
    <w:rsid w:val="009E6416"/>
    <w:rsid w:val="009E694D"/>
    <w:rsid w:val="009F24DA"/>
    <w:rsid w:val="009F29DB"/>
    <w:rsid w:val="009F4436"/>
    <w:rsid w:val="009F4FC0"/>
    <w:rsid w:val="009F5DB4"/>
    <w:rsid w:val="00A00BCC"/>
    <w:rsid w:val="00A02C7E"/>
    <w:rsid w:val="00A0337D"/>
    <w:rsid w:val="00A04085"/>
    <w:rsid w:val="00A1381A"/>
    <w:rsid w:val="00A16873"/>
    <w:rsid w:val="00A242FF"/>
    <w:rsid w:val="00A24FDA"/>
    <w:rsid w:val="00A25897"/>
    <w:rsid w:val="00A3092F"/>
    <w:rsid w:val="00A340CE"/>
    <w:rsid w:val="00A34300"/>
    <w:rsid w:val="00A3754E"/>
    <w:rsid w:val="00A40993"/>
    <w:rsid w:val="00A41837"/>
    <w:rsid w:val="00A4188D"/>
    <w:rsid w:val="00A4450E"/>
    <w:rsid w:val="00A4547A"/>
    <w:rsid w:val="00A473C2"/>
    <w:rsid w:val="00A50C6B"/>
    <w:rsid w:val="00A53E08"/>
    <w:rsid w:val="00A56733"/>
    <w:rsid w:val="00A71814"/>
    <w:rsid w:val="00A7256B"/>
    <w:rsid w:val="00A72617"/>
    <w:rsid w:val="00A74D73"/>
    <w:rsid w:val="00A75650"/>
    <w:rsid w:val="00A857D5"/>
    <w:rsid w:val="00A8783C"/>
    <w:rsid w:val="00A93B3A"/>
    <w:rsid w:val="00A94025"/>
    <w:rsid w:val="00A96BB1"/>
    <w:rsid w:val="00AA0313"/>
    <w:rsid w:val="00AA0D6E"/>
    <w:rsid w:val="00AB0232"/>
    <w:rsid w:val="00AB3E5B"/>
    <w:rsid w:val="00AB5C6C"/>
    <w:rsid w:val="00AD26E8"/>
    <w:rsid w:val="00AD313E"/>
    <w:rsid w:val="00AD78BA"/>
    <w:rsid w:val="00AE3A28"/>
    <w:rsid w:val="00AE4E1E"/>
    <w:rsid w:val="00AF2764"/>
    <w:rsid w:val="00AF5F62"/>
    <w:rsid w:val="00B00988"/>
    <w:rsid w:val="00B06E0E"/>
    <w:rsid w:val="00B168CE"/>
    <w:rsid w:val="00B413F1"/>
    <w:rsid w:val="00B42E36"/>
    <w:rsid w:val="00B4441E"/>
    <w:rsid w:val="00B4795B"/>
    <w:rsid w:val="00B50543"/>
    <w:rsid w:val="00B50A35"/>
    <w:rsid w:val="00B537D3"/>
    <w:rsid w:val="00B56E70"/>
    <w:rsid w:val="00B579EC"/>
    <w:rsid w:val="00B60591"/>
    <w:rsid w:val="00B62B54"/>
    <w:rsid w:val="00B65BD0"/>
    <w:rsid w:val="00B718A4"/>
    <w:rsid w:val="00B72026"/>
    <w:rsid w:val="00B734E3"/>
    <w:rsid w:val="00B75666"/>
    <w:rsid w:val="00B77EE3"/>
    <w:rsid w:val="00B8039E"/>
    <w:rsid w:val="00B80F11"/>
    <w:rsid w:val="00B83DE4"/>
    <w:rsid w:val="00B845B7"/>
    <w:rsid w:val="00B85109"/>
    <w:rsid w:val="00B85154"/>
    <w:rsid w:val="00B85937"/>
    <w:rsid w:val="00BA0213"/>
    <w:rsid w:val="00BA25D4"/>
    <w:rsid w:val="00BA2A65"/>
    <w:rsid w:val="00BB177B"/>
    <w:rsid w:val="00BB7E10"/>
    <w:rsid w:val="00BD112E"/>
    <w:rsid w:val="00BD2309"/>
    <w:rsid w:val="00BE09A6"/>
    <w:rsid w:val="00BE0ECF"/>
    <w:rsid w:val="00BE2F67"/>
    <w:rsid w:val="00BF0757"/>
    <w:rsid w:val="00C04335"/>
    <w:rsid w:val="00C044DE"/>
    <w:rsid w:val="00C10857"/>
    <w:rsid w:val="00C123CE"/>
    <w:rsid w:val="00C13AE9"/>
    <w:rsid w:val="00C142BA"/>
    <w:rsid w:val="00C1488F"/>
    <w:rsid w:val="00C15025"/>
    <w:rsid w:val="00C22598"/>
    <w:rsid w:val="00C241E0"/>
    <w:rsid w:val="00C27FEF"/>
    <w:rsid w:val="00C329C7"/>
    <w:rsid w:val="00C37B0B"/>
    <w:rsid w:val="00C43683"/>
    <w:rsid w:val="00C5185E"/>
    <w:rsid w:val="00C526A6"/>
    <w:rsid w:val="00C634DE"/>
    <w:rsid w:val="00C64CCC"/>
    <w:rsid w:val="00C72A94"/>
    <w:rsid w:val="00C73DA0"/>
    <w:rsid w:val="00C75713"/>
    <w:rsid w:val="00C7795E"/>
    <w:rsid w:val="00C82895"/>
    <w:rsid w:val="00C83439"/>
    <w:rsid w:val="00C8570B"/>
    <w:rsid w:val="00C859EB"/>
    <w:rsid w:val="00C86F8C"/>
    <w:rsid w:val="00CA23B3"/>
    <w:rsid w:val="00CA5CB3"/>
    <w:rsid w:val="00CB3281"/>
    <w:rsid w:val="00CC1E40"/>
    <w:rsid w:val="00CC3F3F"/>
    <w:rsid w:val="00CD7D9C"/>
    <w:rsid w:val="00CE0BEB"/>
    <w:rsid w:val="00CE1988"/>
    <w:rsid w:val="00CF4A49"/>
    <w:rsid w:val="00CF61AF"/>
    <w:rsid w:val="00D058D3"/>
    <w:rsid w:val="00D1393B"/>
    <w:rsid w:val="00D17425"/>
    <w:rsid w:val="00D2011C"/>
    <w:rsid w:val="00D201A5"/>
    <w:rsid w:val="00D22698"/>
    <w:rsid w:val="00D22814"/>
    <w:rsid w:val="00D22F8D"/>
    <w:rsid w:val="00D25277"/>
    <w:rsid w:val="00D2529D"/>
    <w:rsid w:val="00D26C04"/>
    <w:rsid w:val="00D34B42"/>
    <w:rsid w:val="00D42625"/>
    <w:rsid w:val="00D46113"/>
    <w:rsid w:val="00D4736A"/>
    <w:rsid w:val="00D63EFA"/>
    <w:rsid w:val="00D754B4"/>
    <w:rsid w:val="00D774D6"/>
    <w:rsid w:val="00D8676B"/>
    <w:rsid w:val="00D86809"/>
    <w:rsid w:val="00D86BF6"/>
    <w:rsid w:val="00D918C8"/>
    <w:rsid w:val="00D95D57"/>
    <w:rsid w:val="00D96B22"/>
    <w:rsid w:val="00DA0FEF"/>
    <w:rsid w:val="00DA50B0"/>
    <w:rsid w:val="00DB5EF9"/>
    <w:rsid w:val="00DC0C8D"/>
    <w:rsid w:val="00DE08F0"/>
    <w:rsid w:val="00DE1AF1"/>
    <w:rsid w:val="00DE45B1"/>
    <w:rsid w:val="00DE74A3"/>
    <w:rsid w:val="00DF12BE"/>
    <w:rsid w:val="00DF39E0"/>
    <w:rsid w:val="00DF5425"/>
    <w:rsid w:val="00DF76E3"/>
    <w:rsid w:val="00E00272"/>
    <w:rsid w:val="00E01AE6"/>
    <w:rsid w:val="00E03856"/>
    <w:rsid w:val="00E07AE0"/>
    <w:rsid w:val="00E1118D"/>
    <w:rsid w:val="00E123E1"/>
    <w:rsid w:val="00E22E29"/>
    <w:rsid w:val="00E30AD0"/>
    <w:rsid w:val="00E3471A"/>
    <w:rsid w:val="00E35789"/>
    <w:rsid w:val="00E36EB6"/>
    <w:rsid w:val="00E41F12"/>
    <w:rsid w:val="00E43478"/>
    <w:rsid w:val="00E46E19"/>
    <w:rsid w:val="00E47916"/>
    <w:rsid w:val="00E47B65"/>
    <w:rsid w:val="00E5161E"/>
    <w:rsid w:val="00E57566"/>
    <w:rsid w:val="00E62C41"/>
    <w:rsid w:val="00E64F85"/>
    <w:rsid w:val="00E665F5"/>
    <w:rsid w:val="00E7082E"/>
    <w:rsid w:val="00E736CD"/>
    <w:rsid w:val="00E81CA7"/>
    <w:rsid w:val="00E82218"/>
    <w:rsid w:val="00E90B73"/>
    <w:rsid w:val="00E91293"/>
    <w:rsid w:val="00E91AA9"/>
    <w:rsid w:val="00E93C26"/>
    <w:rsid w:val="00E94D1C"/>
    <w:rsid w:val="00EA2495"/>
    <w:rsid w:val="00EB4141"/>
    <w:rsid w:val="00EC0FAF"/>
    <w:rsid w:val="00EC4BA6"/>
    <w:rsid w:val="00EC63C8"/>
    <w:rsid w:val="00ED0623"/>
    <w:rsid w:val="00ED36B5"/>
    <w:rsid w:val="00ED57B2"/>
    <w:rsid w:val="00ED57B6"/>
    <w:rsid w:val="00ED7D16"/>
    <w:rsid w:val="00EE6350"/>
    <w:rsid w:val="00EF2AD6"/>
    <w:rsid w:val="00EF3A37"/>
    <w:rsid w:val="00EF5535"/>
    <w:rsid w:val="00EF5FD6"/>
    <w:rsid w:val="00EF64D1"/>
    <w:rsid w:val="00F06127"/>
    <w:rsid w:val="00F10538"/>
    <w:rsid w:val="00F1193A"/>
    <w:rsid w:val="00F128FF"/>
    <w:rsid w:val="00F146E5"/>
    <w:rsid w:val="00F17ACF"/>
    <w:rsid w:val="00F2457E"/>
    <w:rsid w:val="00F304E6"/>
    <w:rsid w:val="00F425AF"/>
    <w:rsid w:val="00F43648"/>
    <w:rsid w:val="00F46469"/>
    <w:rsid w:val="00F503E4"/>
    <w:rsid w:val="00F52309"/>
    <w:rsid w:val="00F56AD4"/>
    <w:rsid w:val="00F64751"/>
    <w:rsid w:val="00F665F7"/>
    <w:rsid w:val="00F72E52"/>
    <w:rsid w:val="00F756FF"/>
    <w:rsid w:val="00F76AFD"/>
    <w:rsid w:val="00F77727"/>
    <w:rsid w:val="00F84C56"/>
    <w:rsid w:val="00F85CCB"/>
    <w:rsid w:val="00F86C70"/>
    <w:rsid w:val="00F87FDC"/>
    <w:rsid w:val="00F94096"/>
    <w:rsid w:val="00F96AF9"/>
    <w:rsid w:val="00F96E8B"/>
    <w:rsid w:val="00FA0523"/>
    <w:rsid w:val="00FA3B94"/>
    <w:rsid w:val="00FA416B"/>
    <w:rsid w:val="00FA6BE4"/>
    <w:rsid w:val="00FB098F"/>
    <w:rsid w:val="00FB2D35"/>
    <w:rsid w:val="00FB3E4B"/>
    <w:rsid w:val="00FC22C6"/>
    <w:rsid w:val="00FC78BB"/>
    <w:rsid w:val="00FD5204"/>
    <w:rsid w:val="00FD6476"/>
    <w:rsid w:val="00FE05C2"/>
    <w:rsid w:val="00FE0C26"/>
    <w:rsid w:val="00FE2805"/>
    <w:rsid w:val="00FF2A84"/>
    <w:rsid w:val="00FF2E55"/>
    <w:rsid w:val="00FF376F"/>
    <w:rsid w:val="00FF7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92A7B6"/>
  <w15:docId w15:val="{CDB530FE-49D0-46F4-89E1-7E6BCE0F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C4B3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C4B3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C4B3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C4B3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C4B3D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link w:val="50"/>
    <w:uiPriority w:val="9"/>
    <w:qFormat/>
    <w:rsid w:val="008423FF"/>
    <w:pPr>
      <w:widowControl w:val="0"/>
      <w:ind w:left="2505"/>
      <w:outlineLvl w:val="4"/>
    </w:pPr>
    <w:rPr>
      <w:rFonts w:cstheme="minorBidi"/>
      <w:b/>
      <w:bCs/>
      <w:i/>
      <w:lang w:val="en-US"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52B97"/>
    <w:pPr>
      <w:keepNext/>
      <w:ind w:left="360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B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A3B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FA3B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02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021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A0213"/>
    <w:pPr>
      <w:ind w:left="720"/>
      <w:contextualSpacing/>
    </w:pPr>
  </w:style>
  <w:style w:type="paragraph" w:styleId="a6">
    <w:name w:val="No Spacing"/>
    <w:uiPriority w:val="1"/>
    <w:qFormat/>
    <w:rsid w:val="009C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9C64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6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F756FF"/>
  </w:style>
  <w:style w:type="paragraph" w:styleId="aa">
    <w:name w:val="Body Text"/>
    <w:basedOn w:val="a"/>
    <w:link w:val="ab"/>
    <w:uiPriority w:val="99"/>
    <w:qFormat/>
    <w:rsid w:val="006612D0"/>
    <w:pPr>
      <w:widowControl w:val="0"/>
      <w:ind w:left="115"/>
    </w:pPr>
    <w:rPr>
      <w:rFonts w:cstheme="minorBidi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99"/>
    <w:rsid w:val="006612D0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423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423F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423F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423F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423FF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8423F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23F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DF39E0"/>
  </w:style>
  <w:style w:type="character" w:customStyle="1" w:styleId="ac">
    <w:name w:val="Заголовок Знак"/>
    <w:aliases w:val="Знак Знак"/>
    <w:link w:val="ad"/>
    <w:uiPriority w:val="99"/>
    <w:locked/>
    <w:rsid w:val="00E90B73"/>
    <w:rPr>
      <w:b/>
      <w:bCs/>
      <w:sz w:val="28"/>
      <w:szCs w:val="24"/>
    </w:rPr>
  </w:style>
  <w:style w:type="paragraph" w:styleId="ad">
    <w:name w:val="Title"/>
    <w:aliases w:val="Знак"/>
    <w:basedOn w:val="a"/>
    <w:link w:val="ac"/>
    <w:uiPriority w:val="99"/>
    <w:qFormat/>
    <w:rsid w:val="00E90B73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1">
    <w:name w:val="Название Знак1"/>
    <w:basedOn w:val="a0"/>
    <w:uiPriority w:val="10"/>
    <w:rsid w:val="00E90B7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footer"/>
    <w:basedOn w:val="a"/>
    <w:link w:val="af"/>
    <w:uiPriority w:val="99"/>
    <w:unhideWhenUsed/>
    <w:rsid w:val="00274C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4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9B440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9B440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3E2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31099C"/>
    <w:pPr>
      <w:widowControl w:val="0"/>
      <w:snapToGrid w:val="0"/>
      <w:spacing w:after="0" w:line="240" w:lineRule="auto"/>
      <w:ind w:left="1040"/>
    </w:pPr>
    <w:rPr>
      <w:rFonts w:ascii="Arial" w:eastAsia="Times New Roman" w:hAnsi="Arial" w:cs="Times New Roman"/>
      <w:sz w:val="64"/>
      <w:szCs w:val="20"/>
      <w:lang w:eastAsia="ru-RU"/>
    </w:rPr>
  </w:style>
  <w:style w:type="paragraph" w:customStyle="1" w:styleId="ConsPlusTitle">
    <w:name w:val="ConsPlusTitle"/>
    <w:rsid w:val="001264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page number"/>
    <w:basedOn w:val="a0"/>
    <w:rsid w:val="00FD5204"/>
  </w:style>
  <w:style w:type="character" w:customStyle="1" w:styleId="80">
    <w:name w:val="Заголовок 8 Знак"/>
    <w:basedOn w:val="a0"/>
    <w:link w:val="8"/>
    <w:uiPriority w:val="99"/>
    <w:semiHidden/>
    <w:rsid w:val="00252B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52B97"/>
    <w:pPr>
      <w:ind w:left="360"/>
    </w:pPr>
    <w:rPr>
      <w:b/>
      <w:bCs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52B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52B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52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252B97"/>
    <w:pPr>
      <w:snapToGri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52B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252B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basedOn w:val="a0"/>
    <w:rsid w:val="003C4B3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semiHidden/>
    <w:rsid w:val="003C4B3D"/>
    <w:rPr>
      <w:rFonts w:ascii="Courier" w:hAnsi="Courier"/>
      <w:sz w:val="22"/>
      <w:szCs w:val="20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semiHidden/>
    <w:rsid w:val="00E36EB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3C4B3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7">
    <w:name w:val="Hyperlink"/>
    <w:basedOn w:val="a0"/>
    <w:rsid w:val="003C4B3D"/>
    <w:rPr>
      <w:color w:val="0000FF"/>
      <w:u w:val="none"/>
    </w:rPr>
  </w:style>
  <w:style w:type="paragraph" w:customStyle="1" w:styleId="Application">
    <w:name w:val="Application!Приложение"/>
    <w:rsid w:val="003C4B3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C4B3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C4B3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3C4B3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styleId="af8">
    <w:name w:val="annotation reference"/>
    <w:basedOn w:val="a0"/>
    <w:uiPriority w:val="99"/>
    <w:semiHidden/>
    <w:unhideWhenUsed/>
    <w:rsid w:val="00593EE3"/>
    <w:rPr>
      <w:sz w:val="16"/>
      <w:szCs w:val="16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593EE3"/>
    <w:rPr>
      <w:rFonts w:ascii="Arial" w:hAnsi="Arial"/>
      <w:b/>
      <w:bCs/>
      <w:sz w:val="20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593EE3"/>
    <w:rPr>
      <w:rFonts w:ascii="Arial" w:eastAsia="Times New Roman" w:hAnsi="Arial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4164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827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17313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7528F-19C0-4099-B27A-D527283A8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 Салабутина</dc:creator>
  <cp:keywords/>
  <dc:description/>
  <cp:lastModifiedBy>User</cp:lastModifiedBy>
  <cp:revision>2</cp:revision>
  <cp:lastPrinted>2017-02-03T03:54:00Z</cp:lastPrinted>
  <dcterms:created xsi:type="dcterms:W3CDTF">2021-10-29T04:53:00Z</dcterms:created>
  <dcterms:modified xsi:type="dcterms:W3CDTF">2021-10-29T04:53:00Z</dcterms:modified>
</cp:coreProperties>
</file>